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453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9"/>
        <w:gridCol w:w="1427"/>
        <w:gridCol w:w="1555"/>
      </w:tblGrid>
      <w:tr w:rsidR="004F7F4F" w:rsidTr="00FC086F">
        <w:trPr>
          <w:trHeight w:val="1021"/>
        </w:trPr>
        <w:tc>
          <w:tcPr>
            <w:tcW w:w="6799" w:type="dxa"/>
          </w:tcPr>
          <w:p w:rsidR="004F7F4F" w:rsidRPr="00B87550" w:rsidRDefault="009B594D" w:rsidP="00FC086F">
            <w:pPr>
              <w:pStyle w:val="KIT-Absatz"/>
              <w:spacing w:before="860" w:line="260" w:lineRule="exact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0" distL="0" distR="0">
                  <wp:extent cx="1458000" cy="673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t_logo_de_1c_schwarz-aif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410E">
              <w:rPr>
                <w:noProof/>
                <w:szCs w:val="18"/>
              </w:rPr>
              <w:pict>
                <v:group id="_x0000_s1056" style="position:absolute;margin-left:-56.7pt;margin-top:-41.1pt;width:593.3pt;height:834.8pt;z-index:-251657216;mso-position-horizontal-relative:text;mso-position-vertical-relative:text" coordorigin=",142" coordsize="11807,1669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7" type="#_x0000_t75" style="position:absolute;top:142;width:11807;height:16696;mso-position-vertical-relative:page">
                    <v:imagedata r:id="rId8" o:title="KIT-Rahmen_outline_office-brief_faxvorlage_III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8" type="#_x0000_t202" style="position:absolute;left:992;top:15791;width:9900;height:510" filled="f" stroked="f">
                    <v:textbox style="mso-next-textbox:#_x0000_s1058">
                      <w:txbxContent>
                        <w:p w:rsidR="008A160D" w:rsidRPr="00DD4CBA" w:rsidRDefault="008A160D" w:rsidP="008A160D">
                          <w:pPr>
                            <w:spacing w:line="300" w:lineRule="exact"/>
                            <w:rPr>
                              <w:sz w:val="10"/>
                              <w:szCs w:val="10"/>
                            </w:rPr>
                          </w:pP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KIT – Universität des Landes Baden-Württemberg und nationales </w:t>
                          </w:r>
                          <w:r w:rsidR="007A7C75" w:rsidRPr="00F81C97">
                            <w:rPr>
                              <w:sz w:val="14"/>
                              <w:szCs w:val="12"/>
                            </w:rPr>
                            <w:t>F</w:t>
                          </w:r>
                          <w:r w:rsidRPr="00F81C97">
                            <w:rPr>
                              <w:sz w:val="14"/>
                              <w:szCs w:val="12"/>
                            </w:rPr>
                            <w:t xml:space="preserve">orschungszentrum in der Helmholtz-Gemeinschaft          </w:t>
                          </w:r>
                          <w:r w:rsidR="007A7C75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F81C97">
                            <w:rPr>
                              <w:b/>
                              <w:sz w:val="24"/>
                              <w:szCs w:val="30"/>
                            </w:rPr>
                            <w:t>www.kit.edu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982" w:type="dxa"/>
            <w:gridSpan w:val="2"/>
            <w:vAlign w:val="bottom"/>
          </w:tcPr>
          <w:p w:rsidR="00CA6816" w:rsidRDefault="00107F3F" w:rsidP="00F81C97">
            <w:pPr>
              <w:pStyle w:val="KIT-Absatz8ptFettZeilenabstandGenau1075pt"/>
              <w:spacing w:before="360"/>
            </w:pPr>
            <w:bookmarkStart w:id="0" w:name="OE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835200" cy="5256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FB_pos_bw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2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50" w:rsidRDefault="00B87550" w:rsidP="003114AF">
            <w:pPr>
              <w:pStyle w:val="KIT-Absatz8ptFettZeilenabstandGenau1075pt"/>
              <w:spacing w:before="80"/>
            </w:pPr>
            <w:r>
              <w:t xml:space="preserve"> </w:t>
            </w:r>
            <w:r w:rsidR="00F56A1A" w:rsidRPr="00F56A1A">
              <w:rPr>
                <w:b w:val="0"/>
                <w:bCs w:val="0"/>
                <w:noProof/>
                <w:sz w:val="20"/>
              </w:rPr>
              <w:t xml:space="preserve"> </w:t>
            </w:r>
          </w:p>
          <w:p w:rsidR="00B34201" w:rsidRPr="006124B9" w:rsidRDefault="006124B9" w:rsidP="006124B9">
            <w:pPr>
              <w:pStyle w:val="KIT-Absatz8ptFettZeilenabstandGenau1075pt"/>
            </w:pPr>
            <w:r w:rsidRPr="006124B9">
              <w:t xml:space="preserve">Institut für Angewandte Informatik  </w:t>
            </w:r>
            <w:bookmarkStart w:id="1" w:name="Leiter"/>
            <w:bookmarkEnd w:id="1"/>
            <w:r>
              <w:t>und Formale Beschreibungsverfahren</w:t>
            </w:r>
          </w:p>
        </w:tc>
      </w:tr>
      <w:tr w:rsidR="004F7F4F" w:rsidTr="00BE28FD">
        <w:trPr>
          <w:trHeight w:hRule="exact" w:val="516"/>
        </w:trPr>
        <w:tc>
          <w:tcPr>
            <w:tcW w:w="6799" w:type="dxa"/>
          </w:tcPr>
          <w:p w:rsidR="004F7F4F" w:rsidRPr="00B87550" w:rsidRDefault="004F7F4F" w:rsidP="00B87550">
            <w:pPr>
              <w:pStyle w:val="KIT-Absatz"/>
              <w:spacing w:line="260" w:lineRule="exact"/>
              <w:ind w:right="851"/>
              <w:rPr>
                <w:szCs w:val="18"/>
              </w:rPr>
            </w:pPr>
          </w:p>
        </w:tc>
        <w:tc>
          <w:tcPr>
            <w:tcW w:w="2982" w:type="dxa"/>
            <w:gridSpan w:val="2"/>
          </w:tcPr>
          <w:p w:rsidR="00720F87" w:rsidRPr="00CA6816" w:rsidRDefault="00720F87" w:rsidP="00B87550">
            <w:pPr>
              <w:pStyle w:val="KIT-Absatz"/>
              <w:spacing w:line="200" w:lineRule="exact"/>
              <w:rPr>
                <w:sz w:val="16"/>
                <w:szCs w:val="14"/>
              </w:rPr>
            </w:pPr>
            <w:bookmarkStart w:id="2" w:name="besucherStr"/>
            <w:bookmarkEnd w:id="2"/>
          </w:p>
        </w:tc>
      </w:tr>
      <w:tr w:rsidR="00E06E84" w:rsidTr="00F56A1A">
        <w:trPr>
          <w:trHeight w:val="371"/>
        </w:trPr>
        <w:tc>
          <w:tcPr>
            <w:tcW w:w="6799" w:type="dxa"/>
            <w:vAlign w:val="bottom"/>
          </w:tcPr>
          <w:p w:rsidR="00E06E84" w:rsidRPr="00B87550" w:rsidRDefault="00AD5DEA" w:rsidP="00AD5DEA">
            <w:pPr>
              <w:pStyle w:val="KIT-Absatz"/>
              <w:spacing w:before="120" w:after="20" w:line="160" w:lineRule="exact"/>
              <w:ind w:right="851"/>
              <w:rPr>
                <w:sz w:val="10"/>
                <w:szCs w:val="10"/>
              </w:rPr>
            </w:pPr>
            <w:bookmarkStart w:id="3" w:name="LieferAdr"/>
            <w:bookmarkEnd w:id="3"/>
            <w:r w:rsidRPr="00ED34FC">
              <w:rPr>
                <w:sz w:val="12"/>
                <w:szCs w:val="10"/>
              </w:rPr>
              <w:t>KIT-</w:t>
            </w:r>
            <w:r>
              <w:rPr>
                <w:sz w:val="12"/>
                <w:szCs w:val="10"/>
              </w:rPr>
              <w:t xml:space="preserve">Campus </w:t>
            </w:r>
            <w:r w:rsidRPr="00ED34FC">
              <w:rPr>
                <w:sz w:val="12"/>
                <w:szCs w:val="10"/>
              </w:rPr>
              <w:t xml:space="preserve">Süd, </w:t>
            </w:r>
            <w:r w:rsidR="00603415">
              <w:rPr>
                <w:sz w:val="12"/>
                <w:szCs w:val="10"/>
              </w:rPr>
              <w:t>Instit</w:t>
            </w:r>
            <w:bookmarkStart w:id="4" w:name="_GoBack"/>
            <w:bookmarkEnd w:id="4"/>
            <w:r w:rsidR="00603415">
              <w:rPr>
                <w:sz w:val="12"/>
                <w:szCs w:val="10"/>
              </w:rPr>
              <w:t xml:space="preserve">ut AIFB – Geb. 05.20, </w:t>
            </w:r>
            <w:r w:rsidR="00B87550" w:rsidRPr="00ED34FC">
              <w:rPr>
                <w:sz w:val="12"/>
                <w:szCs w:val="10"/>
              </w:rPr>
              <w:t>76</w:t>
            </w:r>
            <w:r w:rsidR="00CA6816" w:rsidRPr="00ED34FC">
              <w:rPr>
                <w:sz w:val="12"/>
                <w:szCs w:val="10"/>
              </w:rPr>
              <w:t>128</w:t>
            </w:r>
            <w:r w:rsidR="00B87550" w:rsidRPr="00ED34FC">
              <w:rPr>
                <w:sz w:val="12"/>
                <w:szCs w:val="10"/>
              </w:rPr>
              <w:t xml:space="preserve"> Karlsruhe</w:t>
            </w:r>
          </w:p>
        </w:tc>
        <w:tc>
          <w:tcPr>
            <w:tcW w:w="2982" w:type="dxa"/>
            <w:gridSpan w:val="2"/>
            <w:vAlign w:val="bottom"/>
          </w:tcPr>
          <w:p w:rsidR="00E06E84" w:rsidRPr="007A7C75" w:rsidRDefault="00ED34FC" w:rsidP="00603415">
            <w:pPr>
              <w:pStyle w:val="KIT-Absatz"/>
              <w:tabs>
                <w:tab w:val="left" w:pos="885"/>
                <w:tab w:val="left" w:pos="1134"/>
              </w:tabs>
              <w:spacing w:before="120" w:line="200" w:lineRule="exact"/>
              <w:rPr>
                <w:szCs w:val="14"/>
              </w:rPr>
            </w:pPr>
            <w:bookmarkStart w:id="5" w:name="bearbeiter"/>
            <w:bookmarkEnd w:id="5"/>
            <w:r>
              <w:rPr>
                <w:szCs w:val="14"/>
              </w:rPr>
              <w:br/>
            </w:r>
            <w:r w:rsidR="00603415">
              <w:rPr>
                <w:szCs w:val="14"/>
              </w:rPr>
              <w:t>Dr. Max Mustermann</w:t>
            </w:r>
          </w:p>
        </w:tc>
      </w:tr>
      <w:tr w:rsidR="004F7F4F" w:rsidTr="00F56A1A">
        <w:trPr>
          <w:trHeight w:val="1643"/>
        </w:trPr>
        <w:tc>
          <w:tcPr>
            <w:tcW w:w="6799" w:type="dxa"/>
          </w:tcPr>
          <w:p w:rsidR="00EA14B6" w:rsidRDefault="00EA14B6" w:rsidP="00EA14B6">
            <w:bookmarkStart w:id="6" w:name="Adresse"/>
            <w:bookmarkEnd w:id="6"/>
          </w:p>
        </w:tc>
        <w:tc>
          <w:tcPr>
            <w:tcW w:w="2982" w:type="dxa"/>
            <w:gridSpan w:val="2"/>
          </w:tcPr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before="180" w:line="200" w:lineRule="exact"/>
              <w:rPr>
                <w:szCs w:val="14"/>
              </w:rPr>
            </w:pPr>
            <w:bookmarkStart w:id="7" w:name="telefon"/>
            <w:bookmarkEnd w:id="7"/>
            <w:r>
              <w:rPr>
                <w:szCs w:val="14"/>
              </w:rPr>
              <w:t>Telefon: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8" w:name="fax"/>
            <w:bookmarkEnd w:id="8"/>
            <w:r>
              <w:rPr>
                <w:szCs w:val="14"/>
              </w:rPr>
              <w:t>Fax:</w:t>
            </w:r>
            <w:r>
              <w:rPr>
                <w:szCs w:val="14"/>
              </w:rPr>
              <w:tab/>
              <w:t>+49 721 608-xxxx</w:t>
            </w:r>
          </w:p>
          <w:p w:rsidR="004F7F4F" w:rsidRPr="007A7C75" w:rsidRDefault="00603415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9" w:name="email"/>
            <w:bookmarkEnd w:id="9"/>
            <w:r>
              <w:rPr>
                <w:szCs w:val="14"/>
              </w:rPr>
              <w:t>E-Mail:</w:t>
            </w:r>
            <w:r>
              <w:rPr>
                <w:szCs w:val="14"/>
              </w:rPr>
              <w:tab/>
              <w:t>max.mustermann</w:t>
            </w:r>
            <w:r w:rsidR="00B87550" w:rsidRPr="007A7C75">
              <w:rPr>
                <w:szCs w:val="14"/>
              </w:rPr>
              <w:t>@kit.edu</w:t>
            </w: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0" w:name="web"/>
            <w:bookmarkEnd w:id="10"/>
            <w:r w:rsidRPr="007A7C75">
              <w:rPr>
                <w:szCs w:val="14"/>
              </w:rPr>
              <w:t>Web:</w:t>
            </w:r>
            <w:r w:rsidRPr="007A7C75">
              <w:rPr>
                <w:szCs w:val="14"/>
              </w:rPr>
              <w:tab/>
              <w:t>www.aifb.</w:t>
            </w:r>
            <w:r w:rsidR="00603415">
              <w:rPr>
                <w:szCs w:val="14"/>
              </w:rPr>
              <w:t>kit.edu</w:t>
            </w:r>
          </w:p>
          <w:p w:rsidR="004F7F4F" w:rsidRPr="007A7C75" w:rsidRDefault="004F7F4F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</w:p>
          <w:p w:rsidR="004F7F4F" w:rsidRPr="007A7C75" w:rsidRDefault="00B87550" w:rsidP="00603415">
            <w:pPr>
              <w:pStyle w:val="KIT-Absatz"/>
              <w:tabs>
                <w:tab w:val="left" w:pos="856"/>
              </w:tabs>
              <w:spacing w:line="200" w:lineRule="exact"/>
              <w:rPr>
                <w:szCs w:val="14"/>
              </w:rPr>
            </w:pPr>
            <w:bookmarkStart w:id="11" w:name="UZeichen"/>
            <w:bookmarkStart w:id="12" w:name="Dat"/>
            <w:bookmarkEnd w:id="11"/>
            <w:bookmarkEnd w:id="12"/>
            <w:r w:rsidRPr="007A7C75">
              <w:rPr>
                <w:szCs w:val="14"/>
              </w:rPr>
              <w:t>Datum:</w:t>
            </w:r>
            <w:r w:rsidR="00603415" w:rsidRPr="007A7C75">
              <w:rPr>
                <w:szCs w:val="14"/>
              </w:rPr>
              <w:tab/>
            </w:r>
            <w:proofErr w:type="spellStart"/>
            <w:r w:rsidR="00603415">
              <w:rPr>
                <w:szCs w:val="14"/>
              </w:rPr>
              <w:t>xx.xx.xxxx</w:t>
            </w:r>
            <w:proofErr w:type="spellEnd"/>
          </w:p>
        </w:tc>
      </w:tr>
      <w:tr w:rsidR="008530AB" w:rsidTr="00F56A1A">
        <w:trPr>
          <w:trHeight w:val="1065"/>
        </w:trPr>
        <w:tc>
          <w:tcPr>
            <w:tcW w:w="6799" w:type="dxa"/>
          </w:tcPr>
          <w:p w:rsidR="008530AB" w:rsidRPr="00C9532F" w:rsidRDefault="008530AB" w:rsidP="00B87550">
            <w:pPr>
              <w:pStyle w:val="KIT-Absatz9ptRechts15cmZeilenabstandGenau13"/>
            </w:pPr>
          </w:p>
        </w:tc>
        <w:tc>
          <w:tcPr>
            <w:tcW w:w="1427" w:type="dxa"/>
          </w:tcPr>
          <w:p w:rsidR="008530AB" w:rsidRPr="00B87550" w:rsidRDefault="008530AB" w:rsidP="00B87550">
            <w:pPr>
              <w:pStyle w:val="KIT-Absatz9ptRechts15cmZeilenabstandGenau13"/>
              <w:rPr>
                <w:sz w:val="14"/>
                <w:szCs w:val="14"/>
              </w:rPr>
            </w:pPr>
          </w:p>
        </w:tc>
        <w:tc>
          <w:tcPr>
            <w:tcW w:w="1555" w:type="dxa"/>
          </w:tcPr>
          <w:p w:rsidR="008530AB" w:rsidRPr="00B87550" w:rsidRDefault="008530AB" w:rsidP="00B87550">
            <w:pPr>
              <w:pStyle w:val="KIT-Absatz9ptRechts15cmZeilenabstandGenau13"/>
              <w:ind w:right="57"/>
              <w:rPr>
                <w:sz w:val="14"/>
                <w:szCs w:val="14"/>
              </w:rPr>
            </w:pPr>
            <w:bookmarkStart w:id="13" w:name="zertlogo"/>
            <w:bookmarkEnd w:id="13"/>
          </w:p>
        </w:tc>
      </w:tr>
      <w:tr w:rsidR="001425EA" w:rsidTr="00F56A1A">
        <w:trPr>
          <w:trHeight w:val="275"/>
        </w:trPr>
        <w:tc>
          <w:tcPr>
            <w:tcW w:w="6799" w:type="dxa"/>
          </w:tcPr>
          <w:p w:rsidR="001425EA" w:rsidRPr="00B87550" w:rsidRDefault="001425EA" w:rsidP="00B87550">
            <w:pPr>
              <w:pStyle w:val="KIT-Absatz"/>
              <w:spacing w:line="160" w:lineRule="exact"/>
              <w:ind w:right="851"/>
              <w:rPr>
                <w:sz w:val="10"/>
              </w:rPr>
            </w:pPr>
          </w:p>
        </w:tc>
        <w:tc>
          <w:tcPr>
            <w:tcW w:w="2982" w:type="dxa"/>
            <w:gridSpan w:val="2"/>
          </w:tcPr>
          <w:p w:rsidR="001425EA" w:rsidRPr="00B87550" w:rsidRDefault="001425EA" w:rsidP="00B87550">
            <w:pPr>
              <w:pStyle w:val="KIT-Absatz"/>
              <w:spacing w:line="140" w:lineRule="exact"/>
              <w:ind w:right="57"/>
              <w:jc w:val="right"/>
              <w:rPr>
                <w:sz w:val="10"/>
                <w:szCs w:val="14"/>
              </w:rPr>
            </w:pPr>
            <w:bookmarkStart w:id="14" w:name="zerttext"/>
            <w:bookmarkEnd w:id="14"/>
          </w:p>
        </w:tc>
      </w:tr>
    </w:tbl>
    <w:p w:rsidR="00E252D9" w:rsidRPr="00603415" w:rsidRDefault="00EA14B6" w:rsidP="00F71715">
      <w:pPr>
        <w:pStyle w:val="KIT-Absatz"/>
        <w:rPr>
          <w:b/>
          <w:sz w:val="20"/>
        </w:rPr>
      </w:pPr>
      <w:bookmarkStart w:id="15" w:name="Text"/>
      <w:bookmarkStart w:id="16" w:name="rahmen"/>
      <w:bookmarkEnd w:id="15"/>
      <w:bookmarkEnd w:id="16"/>
      <w:r w:rsidRPr="00603415">
        <w:rPr>
          <w:b/>
          <w:noProof/>
          <w:sz w:val="20"/>
        </w:rPr>
        <w:t>Betreff</w:t>
      </w:r>
    </w:p>
    <w:p w:rsidR="00E252D9" w:rsidRPr="00603415" w:rsidRDefault="00E252D9" w:rsidP="00F71715">
      <w:pPr>
        <w:pStyle w:val="KIT-Absatz"/>
        <w:rPr>
          <w:sz w:val="20"/>
        </w:rPr>
      </w:pPr>
    </w:p>
    <w:p w:rsidR="00E252D9" w:rsidRPr="00603415" w:rsidRDefault="00EA14B6" w:rsidP="00F71715">
      <w:pPr>
        <w:pStyle w:val="KIT-Absatz"/>
        <w:rPr>
          <w:sz w:val="20"/>
        </w:rPr>
      </w:pPr>
      <w:r w:rsidRPr="00603415">
        <w:rPr>
          <w:sz w:val="20"/>
        </w:rPr>
        <w:t>Sehr geehrte</w:t>
      </w:r>
      <w:r w:rsidR="00603415">
        <w:rPr>
          <w:sz w:val="20"/>
        </w:rPr>
        <w:t xml:space="preserve"> Damen und Herren,</w:t>
      </w:r>
    </w:p>
    <w:p w:rsidR="001F7E99" w:rsidRDefault="001F7E99" w:rsidP="00F71715">
      <w:pPr>
        <w:pStyle w:val="KIT-Absatz"/>
        <w:rPr>
          <w:sz w:val="20"/>
        </w:rPr>
      </w:pPr>
    </w:p>
    <w:p w:rsidR="007A7C75" w:rsidRDefault="007A7C75" w:rsidP="00F71715">
      <w:pPr>
        <w:pStyle w:val="KIT-Absatz"/>
        <w:rPr>
          <w:sz w:val="20"/>
        </w:rPr>
      </w:pPr>
    </w:p>
    <w:p w:rsidR="00473B77" w:rsidRPr="00CA6816" w:rsidRDefault="00473B77" w:rsidP="00F71715">
      <w:pPr>
        <w:pStyle w:val="KIT-Absatz"/>
        <w:rPr>
          <w:sz w:val="20"/>
        </w:rPr>
      </w:pPr>
    </w:p>
    <w:p w:rsidR="000F57AA" w:rsidRPr="008A160D" w:rsidRDefault="00B87550" w:rsidP="00F71715">
      <w:pPr>
        <w:pStyle w:val="KIT-Absatz"/>
        <w:rPr>
          <w:sz w:val="20"/>
        </w:rPr>
      </w:pPr>
      <w:bookmarkStart w:id="17" w:name="mfg"/>
      <w:bookmarkEnd w:id="17"/>
      <w:r w:rsidRPr="008A160D">
        <w:rPr>
          <w:sz w:val="20"/>
        </w:rPr>
        <w:t>Mit freundlichen Grüßen</w:t>
      </w:r>
    </w:p>
    <w:p w:rsidR="00615D75" w:rsidRPr="008A160D" w:rsidRDefault="00615D75" w:rsidP="00F71715">
      <w:pPr>
        <w:pStyle w:val="KIT-Absatz"/>
        <w:rPr>
          <w:sz w:val="20"/>
        </w:rPr>
      </w:pPr>
    </w:p>
    <w:p w:rsidR="00A15D5E" w:rsidRPr="008A160D" w:rsidRDefault="00A15D5E" w:rsidP="00F71715">
      <w:pPr>
        <w:pStyle w:val="KIT-Absatz"/>
        <w:rPr>
          <w:sz w:val="20"/>
        </w:rPr>
      </w:pPr>
    </w:p>
    <w:p w:rsidR="00F56A1A" w:rsidRPr="00CA6816" w:rsidRDefault="00603415" w:rsidP="00ED34FC">
      <w:pPr>
        <w:pStyle w:val="KIT-Absatz"/>
      </w:pPr>
      <w:r>
        <w:rPr>
          <w:sz w:val="20"/>
        </w:rPr>
        <w:t>Dr. Max Mustermann</w:t>
      </w:r>
    </w:p>
    <w:sectPr w:rsidR="00F56A1A" w:rsidRPr="00CA6816" w:rsidSect="002D2B9A">
      <w:headerReference w:type="first" r:id="rId10"/>
      <w:footerReference w:type="first" r:id="rId11"/>
      <w:pgSz w:w="11907" w:h="16840" w:code="9"/>
      <w:pgMar w:top="1418" w:right="1134" w:bottom="1701" w:left="1134" w:header="669" w:footer="32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0E" w:rsidRDefault="0045410E">
      <w:r>
        <w:separator/>
      </w:r>
    </w:p>
  </w:endnote>
  <w:endnote w:type="continuationSeparator" w:id="0">
    <w:p w:rsidR="0045410E" w:rsidRDefault="0045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3"/>
      <w:gridCol w:w="3741"/>
      <w:gridCol w:w="2835"/>
    </w:tblGrid>
    <w:tr w:rsidR="00B87550" w:rsidRPr="00B87550" w:rsidTr="00FC086F">
      <w:trPr>
        <w:trHeight w:val="1503"/>
      </w:trPr>
      <w:tc>
        <w:tcPr>
          <w:tcW w:w="3063" w:type="dxa"/>
        </w:tcPr>
        <w:p w:rsidR="00EA14B6" w:rsidRDefault="00EA14B6" w:rsidP="00EA14B6">
          <w:pPr>
            <w:rPr>
              <w:sz w:val="12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>
            <w:rPr>
              <w:sz w:val="12"/>
            </w:rPr>
            <w:t>B</w:t>
          </w:r>
          <w:r w:rsidRPr="002B7036">
            <w:rPr>
              <w:sz w:val="12"/>
            </w:rPr>
            <w:t>esucheranschrift:</w:t>
          </w:r>
          <w:r>
            <w:rPr>
              <w:sz w:val="12"/>
            </w:rPr>
            <w:t xml:space="preserve"> 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603415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Kaiserstr. 89</w:t>
          </w: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761</w:t>
          </w:r>
          <w:r>
            <w:rPr>
              <w:sz w:val="12"/>
            </w:rPr>
            <w:t>33</w:t>
          </w:r>
          <w:r w:rsidRPr="002B7036">
            <w:rPr>
              <w:sz w:val="12"/>
            </w:rPr>
            <w:t xml:space="preserve"> Karlsruhe</w:t>
          </w: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  <w:tc>
        <w:tcPr>
          <w:tcW w:w="3741" w:type="dxa"/>
        </w:tcPr>
        <w:p w:rsidR="00B87550" w:rsidRDefault="00B87550" w:rsidP="00B87550">
          <w:pPr>
            <w:pStyle w:val="Fuzeile"/>
            <w:rPr>
              <w:rStyle w:val="Seitenzahl"/>
            </w:rPr>
          </w:pPr>
        </w:p>
        <w:p w:rsidR="00EA14B6" w:rsidRPr="00B87550" w:rsidRDefault="00EA14B6" w:rsidP="00B87550">
          <w:pPr>
            <w:pStyle w:val="Fuzeile"/>
            <w:rPr>
              <w:rStyle w:val="Seitenzahl"/>
            </w:rPr>
          </w:pPr>
        </w:p>
        <w:p w:rsidR="00EA14B6" w:rsidRPr="002B7036" w:rsidRDefault="00EA14B6" w:rsidP="00EA14B6">
          <w:pPr>
            <w:rPr>
              <w:sz w:val="12"/>
            </w:rPr>
          </w:pPr>
          <w:r w:rsidRPr="002B7036">
            <w:rPr>
              <w:sz w:val="12"/>
            </w:rPr>
            <w:t>Postanschrift:</w:t>
          </w:r>
        </w:p>
        <w:p w:rsidR="00AD5DEA" w:rsidRPr="006124B9" w:rsidRDefault="00AD5DEA" w:rsidP="00AD5DEA">
          <w:pPr>
            <w:rPr>
              <w:sz w:val="12"/>
            </w:rPr>
          </w:pPr>
          <w:r w:rsidRPr="006124B9">
            <w:rPr>
              <w:sz w:val="12"/>
            </w:rPr>
            <w:t>KIT-Campus Süd</w:t>
          </w:r>
        </w:p>
        <w:p w:rsidR="00603415" w:rsidRPr="006124B9" w:rsidRDefault="00603415" w:rsidP="00EA14B6">
          <w:pPr>
            <w:rPr>
              <w:sz w:val="12"/>
            </w:rPr>
          </w:pPr>
          <w:r w:rsidRPr="006124B9">
            <w:rPr>
              <w:sz w:val="12"/>
            </w:rPr>
            <w:t>Institut AIFB – Geb. 05.20</w:t>
          </w:r>
        </w:p>
        <w:p w:rsidR="00B87550" w:rsidRPr="00EA14B6" w:rsidRDefault="00EA14B6" w:rsidP="00EA14B6">
          <w:pPr>
            <w:rPr>
              <w:rStyle w:val="Seitenzahl"/>
              <w:sz w:val="12"/>
            </w:rPr>
          </w:pPr>
          <w:r w:rsidRPr="002B7036">
            <w:rPr>
              <w:sz w:val="12"/>
            </w:rPr>
            <w:t>76128 Karlsruhe</w:t>
          </w:r>
        </w:p>
      </w:tc>
      <w:tc>
        <w:tcPr>
          <w:tcW w:w="2835" w:type="dxa"/>
        </w:tcPr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  <w:p w:rsidR="00B87550" w:rsidRPr="00B87550" w:rsidRDefault="00B87550" w:rsidP="00B87550">
          <w:pPr>
            <w:pStyle w:val="Fuzeile"/>
            <w:rPr>
              <w:rStyle w:val="Seitenzahl"/>
            </w:rPr>
          </w:pPr>
        </w:p>
      </w:tc>
    </w:tr>
  </w:tbl>
  <w:p w:rsidR="00654C60" w:rsidRPr="00C527FA" w:rsidRDefault="00654C60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0E" w:rsidRDefault="0045410E">
      <w:r>
        <w:separator/>
      </w:r>
    </w:p>
  </w:footnote>
  <w:footnote w:type="continuationSeparator" w:id="0">
    <w:p w:rsidR="0045410E" w:rsidRDefault="0045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60" w:rsidRPr="00C032D3" w:rsidRDefault="00654C60" w:rsidP="000A2894">
    <w:pPr>
      <w:spacing w:after="120"/>
      <w:rPr>
        <w:spacing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04"/>
    <w:rsid w:val="00002870"/>
    <w:rsid w:val="000030BB"/>
    <w:rsid w:val="00011875"/>
    <w:rsid w:val="00011C56"/>
    <w:rsid w:val="00013C78"/>
    <w:rsid w:val="00014F6E"/>
    <w:rsid w:val="00017A10"/>
    <w:rsid w:val="00027285"/>
    <w:rsid w:val="00030D2C"/>
    <w:rsid w:val="00034771"/>
    <w:rsid w:val="00034FBC"/>
    <w:rsid w:val="00040424"/>
    <w:rsid w:val="000529C3"/>
    <w:rsid w:val="00053B03"/>
    <w:rsid w:val="00057116"/>
    <w:rsid w:val="00070A48"/>
    <w:rsid w:val="000762B5"/>
    <w:rsid w:val="00080860"/>
    <w:rsid w:val="000853E3"/>
    <w:rsid w:val="00085DB7"/>
    <w:rsid w:val="0008731E"/>
    <w:rsid w:val="00092278"/>
    <w:rsid w:val="00093733"/>
    <w:rsid w:val="000A2894"/>
    <w:rsid w:val="000A754B"/>
    <w:rsid w:val="000A7CA6"/>
    <w:rsid w:val="000B10CF"/>
    <w:rsid w:val="000B1B28"/>
    <w:rsid w:val="000B312D"/>
    <w:rsid w:val="000D2128"/>
    <w:rsid w:val="000D3653"/>
    <w:rsid w:val="000E3676"/>
    <w:rsid w:val="000E4565"/>
    <w:rsid w:val="000F57AA"/>
    <w:rsid w:val="000F6EA0"/>
    <w:rsid w:val="000F7935"/>
    <w:rsid w:val="00107F3F"/>
    <w:rsid w:val="00141DC1"/>
    <w:rsid w:val="00142061"/>
    <w:rsid w:val="001425EA"/>
    <w:rsid w:val="00142890"/>
    <w:rsid w:val="001436C5"/>
    <w:rsid w:val="00143DBA"/>
    <w:rsid w:val="00147D2B"/>
    <w:rsid w:val="001517A7"/>
    <w:rsid w:val="00154344"/>
    <w:rsid w:val="001546A7"/>
    <w:rsid w:val="00154DF8"/>
    <w:rsid w:val="001609B8"/>
    <w:rsid w:val="00160E21"/>
    <w:rsid w:val="00164C55"/>
    <w:rsid w:val="0017300B"/>
    <w:rsid w:val="00173AD8"/>
    <w:rsid w:val="00183263"/>
    <w:rsid w:val="00191F37"/>
    <w:rsid w:val="00197EF9"/>
    <w:rsid w:val="001A49B4"/>
    <w:rsid w:val="001A7677"/>
    <w:rsid w:val="001B2F55"/>
    <w:rsid w:val="001B58D8"/>
    <w:rsid w:val="001B7879"/>
    <w:rsid w:val="001D2498"/>
    <w:rsid w:val="001D48AC"/>
    <w:rsid w:val="001E00A7"/>
    <w:rsid w:val="001E012A"/>
    <w:rsid w:val="001E2C2E"/>
    <w:rsid w:val="001E3E01"/>
    <w:rsid w:val="001E469D"/>
    <w:rsid w:val="001E4ECC"/>
    <w:rsid w:val="001E5493"/>
    <w:rsid w:val="001F3927"/>
    <w:rsid w:val="001F6316"/>
    <w:rsid w:val="001F7DFB"/>
    <w:rsid w:val="001F7E99"/>
    <w:rsid w:val="002166E6"/>
    <w:rsid w:val="00216C41"/>
    <w:rsid w:val="002323FB"/>
    <w:rsid w:val="00233982"/>
    <w:rsid w:val="00235520"/>
    <w:rsid w:val="00235530"/>
    <w:rsid w:val="0024173B"/>
    <w:rsid w:val="0024517A"/>
    <w:rsid w:val="00246843"/>
    <w:rsid w:val="002540BD"/>
    <w:rsid w:val="002636F6"/>
    <w:rsid w:val="00273AB1"/>
    <w:rsid w:val="0028196B"/>
    <w:rsid w:val="002A083B"/>
    <w:rsid w:val="002A0FD2"/>
    <w:rsid w:val="002A1BBB"/>
    <w:rsid w:val="002A4BCA"/>
    <w:rsid w:val="002A7D87"/>
    <w:rsid w:val="002B4923"/>
    <w:rsid w:val="002B7036"/>
    <w:rsid w:val="002C0281"/>
    <w:rsid w:val="002C1880"/>
    <w:rsid w:val="002C234F"/>
    <w:rsid w:val="002C6B94"/>
    <w:rsid w:val="002D11E5"/>
    <w:rsid w:val="002D2B9A"/>
    <w:rsid w:val="002D405A"/>
    <w:rsid w:val="002E4F2B"/>
    <w:rsid w:val="002E5183"/>
    <w:rsid w:val="002E76DD"/>
    <w:rsid w:val="00306559"/>
    <w:rsid w:val="003114AF"/>
    <w:rsid w:val="00315015"/>
    <w:rsid w:val="00323F75"/>
    <w:rsid w:val="00330798"/>
    <w:rsid w:val="0033167D"/>
    <w:rsid w:val="00331CDE"/>
    <w:rsid w:val="00333A27"/>
    <w:rsid w:val="0033779D"/>
    <w:rsid w:val="00337E04"/>
    <w:rsid w:val="00340FBE"/>
    <w:rsid w:val="00346F41"/>
    <w:rsid w:val="0035318F"/>
    <w:rsid w:val="003600A4"/>
    <w:rsid w:val="00360393"/>
    <w:rsid w:val="0036226A"/>
    <w:rsid w:val="003765F3"/>
    <w:rsid w:val="0038182A"/>
    <w:rsid w:val="00396620"/>
    <w:rsid w:val="003A2519"/>
    <w:rsid w:val="003A26DC"/>
    <w:rsid w:val="003B1141"/>
    <w:rsid w:val="003B1675"/>
    <w:rsid w:val="003B4837"/>
    <w:rsid w:val="003C11B7"/>
    <w:rsid w:val="003C2DE3"/>
    <w:rsid w:val="003C389E"/>
    <w:rsid w:val="003C5089"/>
    <w:rsid w:val="003E43A6"/>
    <w:rsid w:val="003E58F6"/>
    <w:rsid w:val="003E59AC"/>
    <w:rsid w:val="003E5EFB"/>
    <w:rsid w:val="003F009E"/>
    <w:rsid w:val="003F1CE8"/>
    <w:rsid w:val="00405A6C"/>
    <w:rsid w:val="00407604"/>
    <w:rsid w:val="00407C07"/>
    <w:rsid w:val="00441A91"/>
    <w:rsid w:val="004468ED"/>
    <w:rsid w:val="0045410E"/>
    <w:rsid w:val="0045712F"/>
    <w:rsid w:val="00462EBC"/>
    <w:rsid w:val="00473B77"/>
    <w:rsid w:val="004742F3"/>
    <w:rsid w:val="00474F9B"/>
    <w:rsid w:val="00475F59"/>
    <w:rsid w:val="004767B9"/>
    <w:rsid w:val="00480141"/>
    <w:rsid w:val="00486F4F"/>
    <w:rsid w:val="00491B29"/>
    <w:rsid w:val="00493CDF"/>
    <w:rsid w:val="00494529"/>
    <w:rsid w:val="00494B90"/>
    <w:rsid w:val="004B0CF5"/>
    <w:rsid w:val="004C164A"/>
    <w:rsid w:val="004C4EE5"/>
    <w:rsid w:val="004C6CEB"/>
    <w:rsid w:val="004D6A60"/>
    <w:rsid w:val="004E3EA8"/>
    <w:rsid w:val="004F7F4F"/>
    <w:rsid w:val="00502964"/>
    <w:rsid w:val="00504676"/>
    <w:rsid w:val="0052303E"/>
    <w:rsid w:val="00530601"/>
    <w:rsid w:val="00530CC4"/>
    <w:rsid w:val="00532444"/>
    <w:rsid w:val="00535A3F"/>
    <w:rsid w:val="0054038A"/>
    <w:rsid w:val="00561F92"/>
    <w:rsid w:val="0056403A"/>
    <w:rsid w:val="00565119"/>
    <w:rsid w:val="00586144"/>
    <w:rsid w:val="00597672"/>
    <w:rsid w:val="0059771D"/>
    <w:rsid w:val="005B2410"/>
    <w:rsid w:val="005C78C9"/>
    <w:rsid w:val="005C79B1"/>
    <w:rsid w:val="005D068B"/>
    <w:rsid w:val="005D71F6"/>
    <w:rsid w:val="00603415"/>
    <w:rsid w:val="00603AA4"/>
    <w:rsid w:val="00611B4F"/>
    <w:rsid w:val="006124B9"/>
    <w:rsid w:val="00615D75"/>
    <w:rsid w:val="00627435"/>
    <w:rsid w:val="0063142F"/>
    <w:rsid w:val="00637CBF"/>
    <w:rsid w:val="0064466E"/>
    <w:rsid w:val="00654C60"/>
    <w:rsid w:val="00654F5F"/>
    <w:rsid w:val="00660985"/>
    <w:rsid w:val="00660DF7"/>
    <w:rsid w:val="00664D4B"/>
    <w:rsid w:val="006716B1"/>
    <w:rsid w:val="00673BB7"/>
    <w:rsid w:val="00685B9A"/>
    <w:rsid w:val="0068686A"/>
    <w:rsid w:val="00696BD0"/>
    <w:rsid w:val="00697196"/>
    <w:rsid w:val="006A3EFC"/>
    <w:rsid w:val="006A6D17"/>
    <w:rsid w:val="006B23E7"/>
    <w:rsid w:val="006B23FF"/>
    <w:rsid w:val="006B3A90"/>
    <w:rsid w:val="006B55DA"/>
    <w:rsid w:val="006C17D9"/>
    <w:rsid w:val="006C1E9A"/>
    <w:rsid w:val="006C2F93"/>
    <w:rsid w:val="006D2ECC"/>
    <w:rsid w:val="006D3AEF"/>
    <w:rsid w:val="006E54DA"/>
    <w:rsid w:val="006E5890"/>
    <w:rsid w:val="00703A05"/>
    <w:rsid w:val="00704876"/>
    <w:rsid w:val="0071409D"/>
    <w:rsid w:val="0071465F"/>
    <w:rsid w:val="007208A1"/>
    <w:rsid w:val="00720F87"/>
    <w:rsid w:val="007304C1"/>
    <w:rsid w:val="00732CDD"/>
    <w:rsid w:val="007452B5"/>
    <w:rsid w:val="00746C46"/>
    <w:rsid w:val="00757EE9"/>
    <w:rsid w:val="0076499C"/>
    <w:rsid w:val="00781430"/>
    <w:rsid w:val="007849B1"/>
    <w:rsid w:val="00787235"/>
    <w:rsid w:val="00790BFF"/>
    <w:rsid w:val="007939AC"/>
    <w:rsid w:val="007A5A79"/>
    <w:rsid w:val="007A7C75"/>
    <w:rsid w:val="007B1B6D"/>
    <w:rsid w:val="007B2E73"/>
    <w:rsid w:val="007B5671"/>
    <w:rsid w:val="007B7125"/>
    <w:rsid w:val="007C4CEB"/>
    <w:rsid w:val="007D2C00"/>
    <w:rsid w:val="007D5198"/>
    <w:rsid w:val="007D5D5A"/>
    <w:rsid w:val="007E1825"/>
    <w:rsid w:val="007E4B82"/>
    <w:rsid w:val="007F394E"/>
    <w:rsid w:val="00804F7B"/>
    <w:rsid w:val="008124A8"/>
    <w:rsid w:val="00813B8A"/>
    <w:rsid w:val="00827DF9"/>
    <w:rsid w:val="00834EC1"/>
    <w:rsid w:val="008356AB"/>
    <w:rsid w:val="00835B0F"/>
    <w:rsid w:val="008371DB"/>
    <w:rsid w:val="00844A4E"/>
    <w:rsid w:val="00846652"/>
    <w:rsid w:val="00852AA0"/>
    <w:rsid w:val="008530AB"/>
    <w:rsid w:val="0085627E"/>
    <w:rsid w:val="00862799"/>
    <w:rsid w:val="008A160D"/>
    <w:rsid w:val="008A2735"/>
    <w:rsid w:val="008B033B"/>
    <w:rsid w:val="008B1EDF"/>
    <w:rsid w:val="008C7BAE"/>
    <w:rsid w:val="008D6237"/>
    <w:rsid w:val="008E3FEE"/>
    <w:rsid w:val="008E591C"/>
    <w:rsid w:val="008E64E0"/>
    <w:rsid w:val="008F3C21"/>
    <w:rsid w:val="008F66CC"/>
    <w:rsid w:val="008F6E2A"/>
    <w:rsid w:val="009057BE"/>
    <w:rsid w:val="00911541"/>
    <w:rsid w:val="00912798"/>
    <w:rsid w:val="00912D35"/>
    <w:rsid w:val="00914840"/>
    <w:rsid w:val="009377DC"/>
    <w:rsid w:val="00942524"/>
    <w:rsid w:val="00945C68"/>
    <w:rsid w:val="00952489"/>
    <w:rsid w:val="00955792"/>
    <w:rsid w:val="00963254"/>
    <w:rsid w:val="009704E8"/>
    <w:rsid w:val="00982BEB"/>
    <w:rsid w:val="00984E7A"/>
    <w:rsid w:val="009919CD"/>
    <w:rsid w:val="009A6BEF"/>
    <w:rsid w:val="009B317A"/>
    <w:rsid w:val="009B594D"/>
    <w:rsid w:val="009D5009"/>
    <w:rsid w:val="009E2416"/>
    <w:rsid w:val="009F2489"/>
    <w:rsid w:val="009F37A3"/>
    <w:rsid w:val="009F4C4D"/>
    <w:rsid w:val="009F5988"/>
    <w:rsid w:val="00A000D3"/>
    <w:rsid w:val="00A0643D"/>
    <w:rsid w:val="00A15D5E"/>
    <w:rsid w:val="00A16BD3"/>
    <w:rsid w:val="00A31B6B"/>
    <w:rsid w:val="00A432D0"/>
    <w:rsid w:val="00A447E0"/>
    <w:rsid w:val="00A449D1"/>
    <w:rsid w:val="00A459B1"/>
    <w:rsid w:val="00A52C0C"/>
    <w:rsid w:val="00A56724"/>
    <w:rsid w:val="00A6010F"/>
    <w:rsid w:val="00A6226E"/>
    <w:rsid w:val="00A66DC6"/>
    <w:rsid w:val="00A91203"/>
    <w:rsid w:val="00A92DC1"/>
    <w:rsid w:val="00AA4214"/>
    <w:rsid w:val="00AB10DD"/>
    <w:rsid w:val="00AC0E4E"/>
    <w:rsid w:val="00AC15F0"/>
    <w:rsid w:val="00AC1763"/>
    <w:rsid w:val="00AC3402"/>
    <w:rsid w:val="00AC726B"/>
    <w:rsid w:val="00AD5DEA"/>
    <w:rsid w:val="00AE7B1E"/>
    <w:rsid w:val="00AF4BDF"/>
    <w:rsid w:val="00AF74B3"/>
    <w:rsid w:val="00B011DB"/>
    <w:rsid w:val="00B0502E"/>
    <w:rsid w:val="00B1000B"/>
    <w:rsid w:val="00B12C42"/>
    <w:rsid w:val="00B14F1C"/>
    <w:rsid w:val="00B32C9E"/>
    <w:rsid w:val="00B34201"/>
    <w:rsid w:val="00B3729A"/>
    <w:rsid w:val="00B44E0D"/>
    <w:rsid w:val="00B47AC6"/>
    <w:rsid w:val="00B52787"/>
    <w:rsid w:val="00B56E5C"/>
    <w:rsid w:val="00B609BE"/>
    <w:rsid w:val="00B6180E"/>
    <w:rsid w:val="00B6246F"/>
    <w:rsid w:val="00B86786"/>
    <w:rsid w:val="00B87550"/>
    <w:rsid w:val="00B9221B"/>
    <w:rsid w:val="00B975C9"/>
    <w:rsid w:val="00BA0693"/>
    <w:rsid w:val="00BA5E9F"/>
    <w:rsid w:val="00BB0989"/>
    <w:rsid w:val="00BB1BDB"/>
    <w:rsid w:val="00BC52E2"/>
    <w:rsid w:val="00BD646E"/>
    <w:rsid w:val="00BE28FD"/>
    <w:rsid w:val="00BE599A"/>
    <w:rsid w:val="00BE616A"/>
    <w:rsid w:val="00BF0205"/>
    <w:rsid w:val="00BF3146"/>
    <w:rsid w:val="00BF5734"/>
    <w:rsid w:val="00BF57DB"/>
    <w:rsid w:val="00BF716A"/>
    <w:rsid w:val="00C032D3"/>
    <w:rsid w:val="00C0662C"/>
    <w:rsid w:val="00C235E3"/>
    <w:rsid w:val="00C2438B"/>
    <w:rsid w:val="00C35EF8"/>
    <w:rsid w:val="00C36E25"/>
    <w:rsid w:val="00C45715"/>
    <w:rsid w:val="00C527FA"/>
    <w:rsid w:val="00C605A8"/>
    <w:rsid w:val="00C6559C"/>
    <w:rsid w:val="00C711AC"/>
    <w:rsid w:val="00C73E30"/>
    <w:rsid w:val="00C74734"/>
    <w:rsid w:val="00C76D3E"/>
    <w:rsid w:val="00C77022"/>
    <w:rsid w:val="00C85B8D"/>
    <w:rsid w:val="00C871CF"/>
    <w:rsid w:val="00C90F25"/>
    <w:rsid w:val="00C92AF6"/>
    <w:rsid w:val="00C9532F"/>
    <w:rsid w:val="00CA6816"/>
    <w:rsid w:val="00CB1EA1"/>
    <w:rsid w:val="00CC1CF1"/>
    <w:rsid w:val="00CD2F9A"/>
    <w:rsid w:val="00CD45AF"/>
    <w:rsid w:val="00CD675F"/>
    <w:rsid w:val="00CE003C"/>
    <w:rsid w:val="00CE405D"/>
    <w:rsid w:val="00CE6801"/>
    <w:rsid w:val="00CE771E"/>
    <w:rsid w:val="00CF18AE"/>
    <w:rsid w:val="00CF3B79"/>
    <w:rsid w:val="00CF6F62"/>
    <w:rsid w:val="00D07CED"/>
    <w:rsid w:val="00D109DC"/>
    <w:rsid w:val="00D14FCD"/>
    <w:rsid w:val="00D257BC"/>
    <w:rsid w:val="00D30C95"/>
    <w:rsid w:val="00D32F82"/>
    <w:rsid w:val="00D43441"/>
    <w:rsid w:val="00D45469"/>
    <w:rsid w:val="00D56ACA"/>
    <w:rsid w:val="00D759F3"/>
    <w:rsid w:val="00D75AE5"/>
    <w:rsid w:val="00D76131"/>
    <w:rsid w:val="00D87CD8"/>
    <w:rsid w:val="00DA249C"/>
    <w:rsid w:val="00DA400E"/>
    <w:rsid w:val="00DA6D18"/>
    <w:rsid w:val="00DD17B3"/>
    <w:rsid w:val="00DD2330"/>
    <w:rsid w:val="00DD69B2"/>
    <w:rsid w:val="00DF053F"/>
    <w:rsid w:val="00E04407"/>
    <w:rsid w:val="00E0582C"/>
    <w:rsid w:val="00E06E84"/>
    <w:rsid w:val="00E153AD"/>
    <w:rsid w:val="00E15A3D"/>
    <w:rsid w:val="00E204B2"/>
    <w:rsid w:val="00E22E43"/>
    <w:rsid w:val="00E252D9"/>
    <w:rsid w:val="00E42AD4"/>
    <w:rsid w:val="00E46404"/>
    <w:rsid w:val="00E4795B"/>
    <w:rsid w:val="00E5049A"/>
    <w:rsid w:val="00E73788"/>
    <w:rsid w:val="00E83052"/>
    <w:rsid w:val="00E90B82"/>
    <w:rsid w:val="00EA14B6"/>
    <w:rsid w:val="00EA1C4A"/>
    <w:rsid w:val="00EA4B1B"/>
    <w:rsid w:val="00EA5BE2"/>
    <w:rsid w:val="00EB0624"/>
    <w:rsid w:val="00EC5A6F"/>
    <w:rsid w:val="00EC6748"/>
    <w:rsid w:val="00ED0D81"/>
    <w:rsid w:val="00ED34FC"/>
    <w:rsid w:val="00ED6937"/>
    <w:rsid w:val="00EE645A"/>
    <w:rsid w:val="00EF40FD"/>
    <w:rsid w:val="00EF740A"/>
    <w:rsid w:val="00F0031F"/>
    <w:rsid w:val="00F04123"/>
    <w:rsid w:val="00F04AA5"/>
    <w:rsid w:val="00F104E7"/>
    <w:rsid w:val="00F27F3B"/>
    <w:rsid w:val="00F31682"/>
    <w:rsid w:val="00F4180E"/>
    <w:rsid w:val="00F56A1A"/>
    <w:rsid w:val="00F6290B"/>
    <w:rsid w:val="00F62BC4"/>
    <w:rsid w:val="00F6393B"/>
    <w:rsid w:val="00F71715"/>
    <w:rsid w:val="00F730E6"/>
    <w:rsid w:val="00F734AA"/>
    <w:rsid w:val="00F76263"/>
    <w:rsid w:val="00F81A9E"/>
    <w:rsid w:val="00F81C97"/>
    <w:rsid w:val="00F83740"/>
    <w:rsid w:val="00F91120"/>
    <w:rsid w:val="00FA0AAA"/>
    <w:rsid w:val="00FA0F33"/>
    <w:rsid w:val="00FB1409"/>
    <w:rsid w:val="00FC04AE"/>
    <w:rsid w:val="00FC086F"/>
    <w:rsid w:val="00FC3E9E"/>
    <w:rsid w:val="00FD122E"/>
    <w:rsid w:val="00FD7DD9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20F8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F394E"/>
    <w:pPr>
      <w:spacing w:line="140" w:lineRule="exact"/>
    </w:pPr>
    <w:rPr>
      <w:sz w:val="10"/>
    </w:rPr>
  </w:style>
  <w:style w:type="paragraph" w:styleId="Kopfzeile">
    <w:name w:val="header"/>
    <w:basedOn w:val="Standard"/>
    <w:rsid w:val="00BA0693"/>
    <w:pPr>
      <w:tabs>
        <w:tab w:val="center" w:pos="4536"/>
        <w:tab w:val="right" w:pos="9072"/>
      </w:tabs>
      <w:spacing w:before="120" w:after="120"/>
      <w:jc w:val="both"/>
    </w:pPr>
    <w:rPr>
      <w:sz w:val="24"/>
    </w:rPr>
  </w:style>
  <w:style w:type="paragraph" w:customStyle="1" w:styleId="KIT-Absatz">
    <w:name w:val="KIT-Absatz"/>
    <w:basedOn w:val="Standard"/>
    <w:rsid w:val="00491B29"/>
    <w:pPr>
      <w:spacing w:line="280" w:lineRule="exact"/>
    </w:pPr>
    <w:rPr>
      <w:sz w:val="18"/>
    </w:rPr>
  </w:style>
  <w:style w:type="paragraph" w:customStyle="1" w:styleId="FZK-Adresse">
    <w:name w:val="FZK-Adresse"/>
    <w:basedOn w:val="Standard"/>
    <w:rsid w:val="00BA0693"/>
    <w:rPr>
      <w:sz w:val="22"/>
    </w:rPr>
  </w:style>
  <w:style w:type="character" w:customStyle="1" w:styleId="Krechts">
    <w:name w:val="Krechts"/>
    <w:basedOn w:val="Absatz-Standardschriftart"/>
    <w:rsid w:val="00BA0693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rsid w:val="00BA0693"/>
    <w:rPr>
      <w:color w:val="0000FF"/>
      <w:u w:val="single"/>
    </w:rPr>
  </w:style>
  <w:style w:type="paragraph" w:customStyle="1" w:styleId="Cert-Logo">
    <w:name w:val="Cert-Logo"/>
    <w:rsid w:val="00BA0693"/>
    <w:pPr>
      <w:spacing w:after="240"/>
      <w:ind w:right="1134"/>
    </w:pPr>
    <w:rPr>
      <w:rFonts w:ascii="Arial" w:hAnsi="Arial"/>
      <w:sz w:val="22"/>
    </w:rPr>
  </w:style>
  <w:style w:type="paragraph" w:customStyle="1" w:styleId="FZK-Logo">
    <w:name w:val="FZK-Logo"/>
    <w:rsid w:val="00BA0693"/>
  </w:style>
  <w:style w:type="paragraph" w:customStyle="1" w:styleId="FormatvorlageFuzeileLinks">
    <w:name w:val="Formatvorlage Fußzeile + Links"/>
    <w:basedOn w:val="Standard"/>
    <w:autoRedefine/>
    <w:rsid w:val="00396620"/>
    <w:pPr>
      <w:tabs>
        <w:tab w:val="center" w:pos="4536"/>
        <w:tab w:val="right" w:pos="9072"/>
      </w:tabs>
    </w:pPr>
    <w:rPr>
      <w:sz w:val="10"/>
    </w:rPr>
  </w:style>
  <w:style w:type="paragraph" w:customStyle="1" w:styleId="Erstelltvon">
    <w:name w:val="Erstellt von"/>
    <w:rsid w:val="00BA0693"/>
    <w:rPr>
      <w:sz w:val="24"/>
      <w:szCs w:val="24"/>
    </w:rPr>
  </w:style>
  <w:style w:type="table" w:styleId="Tabellenraster">
    <w:name w:val="Table Grid"/>
    <w:basedOn w:val="NormaleTabelle"/>
    <w:rsid w:val="0061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IT-Absatz8ptFettZeilenabstandGenau1075pt">
    <w:name w:val="KIT-Absatz 8 pt Fett Zeilenabstand:  Genau 1075 pt"/>
    <w:basedOn w:val="Standard"/>
    <w:rsid w:val="0035318F"/>
    <w:pPr>
      <w:spacing w:line="215" w:lineRule="exact"/>
    </w:pPr>
    <w:rPr>
      <w:b/>
      <w:bCs/>
      <w:sz w:val="16"/>
    </w:rPr>
  </w:style>
  <w:style w:type="paragraph" w:customStyle="1" w:styleId="KIT-Absatz9ptRechts15cmZeilenabstandGenau13">
    <w:name w:val="KIT-Absatz + 9 pt Rechts:  15 cm Zeilenabstand:  Genau 13 ..."/>
    <w:basedOn w:val="KIT-Absatz"/>
    <w:rsid w:val="00F71715"/>
    <w:pPr>
      <w:spacing w:line="260" w:lineRule="exact"/>
      <w:ind w:right="851"/>
    </w:pPr>
  </w:style>
  <w:style w:type="paragraph" w:styleId="Sprechblasentext">
    <w:name w:val="Balloon Text"/>
    <w:basedOn w:val="Standard"/>
    <w:semiHidden/>
    <w:rsid w:val="00F8374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527FA"/>
  </w:style>
  <w:style w:type="paragraph" w:customStyle="1" w:styleId="bodytext">
    <w:name w:val="bodytext"/>
    <w:basedOn w:val="Standard"/>
    <w:rsid w:val="007A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A7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\Desktop\Briefvorlagen\KIT-AIFB-Brief-0520-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KIT-AIFB-Brief-0520-F.dotx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Externe Briefvorlage für alle Bereiche</vt:lpstr>
    </vt:vector>
  </TitlesOfParts>
  <Company>KIT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Externe Briefvorlage für alle Bereiche</dc:title>
  <dc:creator>Daniel Sommer</dc:creator>
  <cp:lastModifiedBy>Daniel Sommer</cp:lastModifiedBy>
  <cp:revision>5</cp:revision>
  <cp:lastPrinted>2013-09-01T15:18:00Z</cp:lastPrinted>
  <dcterms:created xsi:type="dcterms:W3CDTF">2013-09-01T15:18:00Z</dcterms:created>
  <dcterms:modified xsi:type="dcterms:W3CDTF">2013-09-11T13:27:00Z</dcterms:modified>
</cp:coreProperties>
</file>