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-453"/>
        <w:tblW w:w="97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99"/>
        <w:gridCol w:w="1427"/>
        <w:gridCol w:w="1555"/>
      </w:tblGrid>
      <w:tr w:rsidR="004F7F4F" w:rsidTr="00FC086F">
        <w:trPr>
          <w:trHeight w:val="1021"/>
        </w:trPr>
        <w:tc>
          <w:tcPr>
            <w:tcW w:w="6799" w:type="dxa"/>
          </w:tcPr>
          <w:p w:rsidR="004F7F4F" w:rsidRPr="00B87550" w:rsidRDefault="008B6451" w:rsidP="00FC086F">
            <w:pPr>
              <w:pStyle w:val="KIT-Absatz"/>
              <w:spacing w:before="860" w:line="260" w:lineRule="exac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1458000" cy="6732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t_logo_de_4c_positiv-aif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00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75333">
              <w:rPr>
                <w:noProof/>
                <w:szCs w:val="18"/>
              </w:rPr>
              <w:pict>
                <v:group id="_x0000_s1056" style="position:absolute;margin-left:-56.7pt;margin-top:-41.1pt;width:593.3pt;height:834.8pt;z-index:-251657216;mso-position-horizontal-relative:text;mso-position-vertical-relative:text" coordorigin=",142" coordsize="11807,1669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7" type="#_x0000_t75" style="position:absolute;top:142;width:11807;height:16696;mso-position-vertical-relative:page">
                    <v:imagedata r:id="rId7" o:title="KIT-Rahmen_outline_office-brief_faxvorlage_III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8" type="#_x0000_t202" style="position:absolute;left:992;top:15791;width:9900;height:510" filled="f" stroked="f">
                    <v:textbox style="mso-next-textbox:#_x0000_s1058">
                      <w:txbxContent>
                        <w:p w:rsidR="008A160D" w:rsidRPr="00DD4CBA" w:rsidRDefault="008A160D" w:rsidP="008A160D">
                          <w:pPr>
                            <w:spacing w:line="300" w:lineRule="exact"/>
                            <w:rPr>
                              <w:sz w:val="10"/>
                              <w:szCs w:val="10"/>
                            </w:rPr>
                          </w:pPr>
                          <w:r w:rsidRPr="00F81C97">
                            <w:rPr>
                              <w:sz w:val="14"/>
                              <w:szCs w:val="12"/>
                            </w:rPr>
                            <w:t xml:space="preserve">KIT – Universität des Landes Baden-Württemberg und nationales </w:t>
                          </w:r>
                          <w:r w:rsidR="007A7C75" w:rsidRPr="00F81C97">
                            <w:rPr>
                              <w:sz w:val="14"/>
                              <w:szCs w:val="12"/>
                            </w:rPr>
                            <w:t>F</w:t>
                          </w:r>
                          <w:r w:rsidRPr="00F81C97">
                            <w:rPr>
                              <w:sz w:val="14"/>
                              <w:szCs w:val="12"/>
                            </w:rPr>
                            <w:t xml:space="preserve">orschungszentrum in der Helmholtz-Gemeinschaft          </w:t>
                          </w:r>
                          <w:r w:rsidR="007A7C75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F81C97">
                            <w:rPr>
                              <w:b/>
                              <w:sz w:val="24"/>
                              <w:szCs w:val="30"/>
                            </w:rPr>
                            <w:t>www.kit.edu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982" w:type="dxa"/>
            <w:gridSpan w:val="2"/>
            <w:vAlign w:val="bottom"/>
          </w:tcPr>
          <w:p w:rsidR="00CA6816" w:rsidRDefault="006124B9" w:rsidP="00F81C97">
            <w:pPr>
              <w:pStyle w:val="KIT-Absatz8ptFettZeilenabstandGenau1075pt"/>
              <w:spacing w:before="360"/>
            </w:pPr>
            <w:bookmarkStart w:id="0" w:name="OE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836580" cy="5256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FB_pos_c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580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87550" w:rsidRDefault="00B87550" w:rsidP="003114AF">
            <w:pPr>
              <w:pStyle w:val="KIT-Absatz8ptFettZeilenabstandGenau1075pt"/>
              <w:spacing w:before="80"/>
            </w:pPr>
            <w:r>
              <w:t xml:space="preserve"> </w:t>
            </w:r>
            <w:r w:rsidR="00F56A1A" w:rsidRPr="00F56A1A">
              <w:rPr>
                <w:b w:val="0"/>
                <w:bCs w:val="0"/>
                <w:noProof/>
                <w:sz w:val="20"/>
              </w:rPr>
              <w:t xml:space="preserve"> </w:t>
            </w:r>
          </w:p>
          <w:p w:rsidR="00B34201" w:rsidRPr="006124B9" w:rsidRDefault="006124B9" w:rsidP="007A3E8A">
            <w:pPr>
              <w:pStyle w:val="KIT-Absatz8ptFettZeilenabstandGenau1075pt"/>
            </w:pPr>
            <w:r w:rsidRPr="006124B9">
              <w:t xml:space="preserve">Institut für Angewandte Informatik </w:t>
            </w:r>
            <w:bookmarkStart w:id="1" w:name="Leiter"/>
            <w:bookmarkEnd w:id="1"/>
            <w:r w:rsidR="007A3E8A">
              <w:br/>
            </w:r>
            <w:r>
              <w:t>und Formale Beschreibungsverfahren</w:t>
            </w:r>
          </w:p>
        </w:tc>
      </w:tr>
      <w:tr w:rsidR="004F7F4F" w:rsidTr="00BE28FD">
        <w:trPr>
          <w:trHeight w:hRule="exact" w:val="516"/>
        </w:trPr>
        <w:tc>
          <w:tcPr>
            <w:tcW w:w="6799" w:type="dxa"/>
          </w:tcPr>
          <w:p w:rsidR="004F7F4F" w:rsidRPr="00B87550" w:rsidRDefault="004F7F4F" w:rsidP="00B87550">
            <w:pPr>
              <w:pStyle w:val="KIT-Absatz"/>
              <w:spacing w:line="260" w:lineRule="exact"/>
              <w:ind w:right="851"/>
              <w:rPr>
                <w:szCs w:val="18"/>
              </w:rPr>
            </w:pPr>
          </w:p>
        </w:tc>
        <w:tc>
          <w:tcPr>
            <w:tcW w:w="2982" w:type="dxa"/>
            <w:gridSpan w:val="2"/>
          </w:tcPr>
          <w:p w:rsidR="00720F87" w:rsidRPr="00CA6816" w:rsidRDefault="00720F87" w:rsidP="00B87550">
            <w:pPr>
              <w:pStyle w:val="KIT-Absatz"/>
              <w:spacing w:line="200" w:lineRule="exact"/>
              <w:rPr>
                <w:sz w:val="16"/>
                <w:szCs w:val="14"/>
              </w:rPr>
            </w:pPr>
            <w:bookmarkStart w:id="2" w:name="besucherStr"/>
            <w:bookmarkEnd w:id="2"/>
          </w:p>
        </w:tc>
      </w:tr>
      <w:tr w:rsidR="00E06E84" w:rsidTr="00F56A1A">
        <w:trPr>
          <w:trHeight w:val="371"/>
        </w:trPr>
        <w:tc>
          <w:tcPr>
            <w:tcW w:w="6799" w:type="dxa"/>
            <w:vAlign w:val="bottom"/>
          </w:tcPr>
          <w:p w:rsidR="00E06E84" w:rsidRPr="00B87550" w:rsidRDefault="00AD5DEA" w:rsidP="00AD5DEA">
            <w:pPr>
              <w:pStyle w:val="KIT-Absatz"/>
              <w:spacing w:before="120" w:after="20" w:line="160" w:lineRule="exact"/>
              <w:ind w:right="851"/>
              <w:rPr>
                <w:sz w:val="10"/>
                <w:szCs w:val="10"/>
              </w:rPr>
            </w:pPr>
            <w:bookmarkStart w:id="3" w:name="LieferAdr"/>
            <w:bookmarkEnd w:id="3"/>
            <w:r w:rsidRPr="00ED34FC">
              <w:rPr>
                <w:sz w:val="12"/>
                <w:szCs w:val="10"/>
              </w:rPr>
              <w:t>KIT-</w:t>
            </w:r>
            <w:r>
              <w:rPr>
                <w:sz w:val="12"/>
                <w:szCs w:val="10"/>
              </w:rPr>
              <w:t xml:space="preserve">Campus </w:t>
            </w:r>
            <w:r w:rsidRPr="00ED34FC">
              <w:rPr>
                <w:sz w:val="12"/>
                <w:szCs w:val="10"/>
              </w:rPr>
              <w:t xml:space="preserve">Süd, </w:t>
            </w:r>
            <w:r w:rsidR="00603415">
              <w:rPr>
                <w:sz w:val="12"/>
                <w:szCs w:val="10"/>
              </w:rPr>
              <w:t xml:space="preserve">Institut AIFB – Geb. 05.20, </w:t>
            </w:r>
            <w:r w:rsidR="00B87550" w:rsidRPr="00ED34FC">
              <w:rPr>
                <w:sz w:val="12"/>
                <w:szCs w:val="10"/>
              </w:rPr>
              <w:t>76</w:t>
            </w:r>
            <w:r w:rsidR="00CA6816" w:rsidRPr="00ED34FC">
              <w:rPr>
                <w:sz w:val="12"/>
                <w:szCs w:val="10"/>
              </w:rPr>
              <w:t>128</w:t>
            </w:r>
            <w:r w:rsidR="00B87550" w:rsidRPr="00ED34FC">
              <w:rPr>
                <w:sz w:val="12"/>
                <w:szCs w:val="10"/>
              </w:rPr>
              <w:t xml:space="preserve"> Karlsruhe</w:t>
            </w:r>
          </w:p>
        </w:tc>
        <w:tc>
          <w:tcPr>
            <w:tcW w:w="2982" w:type="dxa"/>
            <w:gridSpan w:val="2"/>
            <w:vAlign w:val="bottom"/>
          </w:tcPr>
          <w:p w:rsidR="00E06E84" w:rsidRPr="007A7C75" w:rsidRDefault="00ED34FC" w:rsidP="00603415">
            <w:pPr>
              <w:pStyle w:val="KIT-Absatz"/>
              <w:tabs>
                <w:tab w:val="left" w:pos="885"/>
                <w:tab w:val="left" w:pos="1134"/>
              </w:tabs>
              <w:spacing w:before="120" w:line="200" w:lineRule="exact"/>
              <w:rPr>
                <w:szCs w:val="14"/>
              </w:rPr>
            </w:pPr>
            <w:bookmarkStart w:id="4" w:name="bearbeiter"/>
            <w:bookmarkEnd w:id="4"/>
            <w:r>
              <w:rPr>
                <w:szCs w:val="14"/>
              </w:rPr>
              <w:br/>
            </w:r>
            <w:r w:rsidR="00603415">
              <w:rPr>
                <w:szCs w:val="14"/>
              </w:rPr>
              <w:t>Dr. Max Mustermann</w:t>
            </w:r>
          </w:p>
        </w:tc>
      </w:tr>
      <w:tr w:rsidR="004F7F4F" w:rsidTr="00F56A1A">
        <w:trPr>
          <w:trHeight w:val="1643"/>
        </w:trPr>
        <w:tc>
          <w:tcPr>
            <w:tcW w:w="6799" w:type="dxa"/>
          </w:tcPr>
          <w:p w:rsidR="00EA14B6" w:rsidRDefault="00EA14B6" w:rsidP="00EA14B6">
            <w:bookmarkStart w:id="5" w:name="Adresse"/>
            <w:bookmarkEnd w:id="5"/>
          </w:p>
        </w:tc>
        <w:tc>
          <w:tcPr>
            <w:tcW w:w="2982" w:type="dxa"/>
            <w:gridSpan w:val="2"/>
          </w:tcPr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before="180" w:line="200" w:lineRule="exact"/>
              <w:rPr>
                <w:szCs w:val="14"/>
              </w:rPr>
            </w:pPr>
            <w:bookmarkStart w:id="6" w:name="telefon"/>
            <w:bookmarkEnd w:id="6"/>
            <w:r>
              <w:rPr>
                <w:szCs w:val="14"/>
              </w:rPr>
              <w:t>Telefon:</w:t>
            </w:r>
            <w:r>
              <w:rPr>
                <w:szCs w:val="14"/>
              </w:rPr>
              <w:tab/>
              <w:t>+49 721 608-xxxx</w:t>
            </w:r>
          </w:p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7" w:name="fax"/>
            <w:bookmarkEnd w:id="7"/>
            <w:r>
              <w:rPr>
                <w:szCs w:val="14"/>
              </w:rPr>
              <w:t>Fax:</w:t>
            </w:r>
            <w:r>
              <w:rPr>
                <w:szCs w:val="14"/>
              </w:rPr>
              <w:tab/>
              <w:t>+49 721 608-xxxx</w:t>
            </w:r>
          </w:p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8" w:name="email"/>
            <w:bookmarkEnd w:id="8"/>
            <w:r>
              <w:rPr>
                <w:szCs w:val="14"/>
              </w:rPr>
              <w:t>E-Mail:</w:t>
            </w:r>
            <w:r>
              <w:rPr>
                <w:szCs w:val="14"/>
              </w:rPr>
              <w:tab/>
              <w:t>max.mustermann</w:t>
            </w:r>
            <w:r w:rsidR="00B87550" w:rsidRPr="007A7C75">
              <w:rPr>
                <w:szCs w:val="14"/>
              </w:rPr>
              <w:t>@kit.edu</w:t>
            </w:r>
          </w:p>
          <w:p w:rsidR="004F7F4F" w:rsidRPr="007A7C75" w:rsidRDefault="00B87550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9" w:name="web"/>
            <w:bookmarkEnd w:id="9"/>
            <w:r w:rsidRPr="007A7C75">
              <w:rPr>
                <w:szCs w:val="14"/>
              </w:rPr>
              <w:t>Web:</w:t>
            </w:r>
            <w:r w:rsidRPr="007A7C75">
              <w:rPr>
                <w:szCs w:val="14"/>
              </w:rPr>
              <w:tab/>
              <w:t>www.aifb.</w:t>
            </w:r>
            <w:r w:rsidR="00603415">
              <w:rPr>
                <w:szCs w:val="14"/>
              </w:rPr>
              <w:t>kit.edu</w:t>
            </w:r>
          </w:p>
          <w:p w:rsidR="004F7F4F" w:rsidRPr="007A7C75" w:rsidRDefault="004F7F4F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</w:p>
          <w:p w:rsidR="004F7F4F" w:rsidRPr="007A7C75" w:rsidRDefault="00B87550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10" w:name="UZeichen"/>
            <w:bookmarkStart w:id="11" w:name="Dat"/>
            <w:bookmarkEnd w:id="10"/>
            <w:bookmarkEnd w:id="11"/>
            <w:r w:rsidRPr="007A7C75">
              <w:rPr>
                <w:szCs w:val="14"/>
              </w:rPr>
              <w:t>Datum:</w:t>
            </w:r>
            <w:r w:rsidR="00603415" w:rsidRPr="007A7C75">
              <w:rPr>
                <w:szCs w:val="14"/>
              </w:rPr>
              <w:tab/>
            </w:r>
            <w:proofErr w:type="spellStart"/>
            <w:r w:rsidR="00603415">
              <w:rPr>
                <w:szCs w:val="14"/>
              </w:rPr>
              <w:t>xx.xx.xxxx</w:t>
            </w:r>
            <w:proofErr w:type="spellEnd"/>
          </w:p>
        </w:tc>
      </w:tr>
      <w:tr w:rsidR="008530AB" w:rsidTr="00F56A1A">
        <w:trPr>
          <w:trHeight w:val="1065"/>
        </w:trPr>
        <w:tc>
          <w:tcPr>
            <w:tcW w:w="6799" w:type="dxa"/>
          </w:tcPr>
          <w:p w:rsidR="008530AB" w:rsidRPr="00C9532F" w:rsidRDefault="008530AB" w:rsidP="00B87550">
            <w:pPr>
              <w:pStyle w:val="KIT-Absatz9ptRechts15cmZeilenabstandGenau13"/>
            </w:pPr>
          </w:p>
        </w:tc>
        <w:tc>
          <w:tcPr>
            <w:tcW w:w="1427" w:type="dxa"/>
          </w:tcPr>
          <w:p w:rsidR="008530AB" w:rsidRPr="00B87550" w:rsidRDefault="008530AB" w:rsidP="00B87550">
            <w:pPr>
              <w:pStyle w:val="KIT-Absatz9ptRechts15cmZeilenabstandGenau13"/>
              <w:rPr>
                <w:sz w:val="14"/>
                <w:szCs w:val="14"/>
              </w:rPr>
            </w:pPr>
          </w:p>
        </w:tc>
        <w:tc>
          <w:tcPr>
            <w:tcW w:w="1555" w:type="dxa"/>
          </w:tcPr>
          <w:p w:rsidR="008530AB" w:rsidRPr="00B87550" w:rsidRDefault="008530AB" w:rsidP="00B87550">
            <w:pPr>
              <w:pStyle w:val="KIT-Absatz9ptRechts15cmZeilenabstandGenau13"/>
              <w:ind w:right="57"/>
              <w:rPr>
                <w:sz w:val="14"/>
                <w:szCs w:val="14"/>
              </w:rPr>
            </w:pPr>
            <w:bookmarkStart w:id="12" w:name="zertlogo"/>
            <w:bookmarkEnd w:id="12"/>
          </w:p>
        </w:tc>
      </w:tr>
      <w:tr w:rsidR="001425EA" w:rsidTr="00F56A1A">
        <w:trPr>
          <w:trHeight w:val="275"/>
        </w:trPr>
        <w:tc>
          <w:tcPr>
            <w:tcW w:w="6799" w:type="dxa"/>
          </w:tcPr>
          <w:p w:rsidR="001425EA" w:rsidRPr="00B87550" w:rsidRDefault="001425EA" w:rsidP="00B87550">
            <w:pPr>
              <w:pStyle w:val="KIT-Absatz"/>
              <w:spacing w:line="160" w:lineRule="exact"/>
              <w:ind w:right="851"/>
              <w:rPr>
                <w:sz w:val="10"/>
              </w:rPr>
            </w:pPr>
          </w:p>
        </w:tc>
        <w:tc>
          <w:tcPr>
            <w:tcW w:w="2982" w:type="dxa"/>
            <w:gridSpan w:val="2"/>
          </w:tcPr>
          <w:p w:rsidR="001425EA" w:rsidRPr="00B87550" w:rsidRDefault="001425EA" w:rsidP="00B87550">
            <w:pPr>
              <w:pStyle w:val="KIT-Absatz"/>
              <w:spacing w:line="140" w:lineRule="exact"/>
              <w:ind w:right="57"/>
              <w:jc w:val="right"/>
              <w:rPr>
                <w:sz w:val="10"/>
                <w:szCs w:val="14"/>
              </w:rPr>
            </w:pPr>
            <w:bookmarkStart w:id="13" w:name="zerttext"/>
            <w:bookmarkEnd w:id="13"/>
          </w:p>
        </w:tc>
      </w:tr>
    </w:tbl>
    <w:p w:rsidR="004C4F58" w:rsidRDefault="004C4F58" w:rsidP="004C4F58">
      <w:pPr>
        <w:pStyle w:val="KIT-Absatz"/>
        <w:rPr>
          <w:b/>
          <w:noProof/>
          <w:sz w:val="20"/>
        </w:rPr>
      </w:pPr>
      <w:bookmarkStart w:id="14" w:name="Text"/>
      <w:bookmarkStart w:id="15" w:name="rahmen"/>
      <w:bookmarkEnd w:id="14"/>
      <w:bookmarkEnd w:id="15"/>
      <w:r>
        <w:rPr>
          <w:b/>
          <w:noProof/>
          <w:sz w:val="20"/>
        </w:rPr>
        <w:t xml:space="preserve">Bescheinigung </w:t>
      </w:r>
    </w:p>
    <w:p w:rsidR="004C4F58" w:rsidRDefault="004C4F58" w:rsidP="004C4F58">
      <w:pPr>
        <w:pStyle w:val="KIT-Absatz"/>
        <w:rPr>
          <w:b/>
          <w:noProof/>
          <w:sz w:val="20"/>
        </w:rPr>
      </w:pPr>
    </w:p>
    <w:p w:rsidR="004C4F58" w:rsidRDefault="004C4F58" w:rsidP="004C4F58">
      <w:pPr>
        <w:pStyle w:val="KIT-Absatz"/>
        <w:rPr>
          <w:sz w:val="20"/>
        </w:rPr>
      </w:pPr>
    </w:p>
    <w:p w:rsidR="004C4F58" w:rsidRPr="00CB03EE" w:rsidRDefault="004C4F58" w:rsidP="004C4F58">
      <w:pPr>
        <w:rPr>
          <w:rFonts w:cs="Arial"/>
        </w:rPr>
      </w:pPr>
      <w:r>
        <w:rPr>
          <w:rFonts w:cs="Arial"/>
        </w:rPr>
        <w:t>Frau</w:t>
      </w:r>
    </w:p>
    <w:p w:rsidR="004C4F58" w:rsidRDefault="004C4F58" w:rsidP="004C4F58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t>Mann, Christina (138598</w:t>
      </w:r>
      <w:r w:rsidRPr="00277A86">
        <w:rPr>
          <w:rFonts w:cs="Arial"/>
          <w:b/>
          <w:noProof/>
        </w:rPr>
        <w:t>2)</w:t>
      </w:r>
    </w:p>
    <w:p w:rsidR="004C4F58" w:rsidRPr="00B253C4" w:rsidRDefault="004C4F58" w:rsidP="004C4F58">
      <w:pPr>
        <w:jc w:val="center"/>
        <w:rPr>
          <w:rFonts w:cs="Arial"/>
          <w:b/>
          <w:noProof/>
        </w:rPr>
      </w:pPr>
    </w:p>
    <w:p w:rsidR="004C4F58" w:rsidRPr="00CB03EE" w:rsidRDefault="004C4F58" w:rsidP="004C4F58">
      <w:pPr>
        <w:rPr>
          <w:rFonts w:cs="Arial"/>
        </w:rPr>
      </w:pPr>
      <w:r w:rsidRPr="00CB03EE">
        <w:rPr>
          <w:rFonts w:cs="Arial"/>
        </w:rPr>
        <w:t xml:space="preserve">wird hiermit bescheinigt, dass </w:t>
      </w:r>
      <w:r>
        <w:rPr>
          <w:rFonts w:cs="Arial"/>
        </w:rPr>
        <w:t>sie</w:t>
      </w:r>
      <w:r w:rsidRPr="00CB03EE">
        <w:rPr>
          <w:rFonts w:cs="Arial"/>
        </w:rPr>
        <w:t xml:space="preserve"> </w:t>
      </w:r>
      <w:r>
        <w:rPr>
          <w:rFonts w:cs="Arial"/>
        </w:rPr>
        <w:t xml:space="preserve">erfolgreich an </w:t>
      </w:r>
      <w:r w:rsidRPr="00CB03EE">
        <w:rPr>
          <w:rFonts w:cs="Arial"/>
        </w:rPr>
        <w:t>folgende</w:t>
      </w:r>
      <w:r>
        <w:rPr>
          <w:rFonts w:cs="Arial"/>
        </w:rPr>
        <w:t>r</w:t>
      </w:r>
      <w:r w:rsidRPr="00CB03EE">
        <w:rPr>
          <w:rFonts w:cs="Arial"/>
        </w:rPr>
        <w:t xml:space="preserve"> Prüfung</w:t>
      </w:r>
      <w:r>
        <w:rPr>
          <w:rFonts w:cs="Arial"/>
        </w:rPr>
        <w:t xml:space="preserve"> des Wintersemesters 2012/2013</w:t>
      </w:r>
      <w:r w:rsidRPr="00CB03EE">
        <w:rPr>
          <w:rFonts w:cs="Arial"/>
        </w:rPr>
        <w:t xml:space="preserve"> am Inst</w:t>
      </w:r>
      <w:r w:rsidRPr="00CB03EE">
        <w:rPr>
          <w:rFonts w:cs="Arial"/>
        </w:rPr>
        <w:t>i</w:t>
      </w:r>
      <w:r w:rsidRPr="00CB03EE">
        <w:rPr>
          <w:rFonts w:cs="Arial"/>
        </w:rPr>
        <w:t xml:space="preserve">tut AIFB </w:t>
      </w:r>
      <w:r>
        <w:rPr>
          <w:rFonts w:cs="Arial"/>
        </w:rPr>
        <w:t>teilgenommen</w:t>
      </w:r>
      <w:r w:rsidRPr="00CB03EE">
        <w:rPr>
          <w:rFonts w:cs="Arial"/>
        </w:rPr>
        <w:t xml:space="preserve"> hat:</w:t>
      </w:r>
    </w:p>
    <w:p w:rsidR="004C4F58" w:rsidRPr="00CB03EE" w:rsidRDefault="004C4F58" w:rsidP="004C4F58">
      <w:pPr>
        <w:tabs>
          <w:tab w:val="left" w:pos="1701"/>
          <w:tab w:val="left" w:pos="3402"/>
          <w:tab w:val="left" w:pos="5103"/>
          <w:tab w:val="left" w:pos="6465"/>
          <w:tab w:val="left" w:pos="8505"/>
        </w:tabs>
        <w:spacing w:line="280" w:lineRule="atLeast"/>
        <w:rPr>
          <w:rFonts w:cs="Arial"/>
          <w:color w:val="00000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826"/>
        <w:gridCol w:w="1943"/>
        <w:gridCol w:w="1943"/>
        <w:gridCol w:w="1943"/>
      </w:tblGrid>
      <w:tr w:rsidR="004C4F58" w:rsidRPr="00CB03EE" w:rsidTr="00860B77">
        <w:trPr>
          <w:jc w:val="center"/>
        </w:trPr>
        <w:tc>
          <w:tcPr>
            <w:tcW w:w="198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C4F58" w:rsidRPr="00CB03EE" w:rsidRDefault="004C4F58" w:rsidP="00860B77">
            <w:pPr>
              <w:jc w:val="center"/>
              <w:rPr>
                <w:rFonts w:cs="Arial"/>
                <w:b/>
              </w:rPr>
            </w:pPr>
            <w:r w:rsidRPr="00CB03EE">
              <w:rPr>
                <w:rFonts w:cs="Arial"/>
                <w:b/>
              </w:rPr>
              <w:t>Prüfung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F58" w:rsidRPr="00CB03EE" w:rsidRDefault="004C4F58" w:rsidP="00860B77">
            <w:pPr>
              <w:jc w:val="center"/>
              <w:rPr>
                <w:rFonts w:cs="Arial"/>
                <w:b/>
              </w:rPr>
            </w:pPr>
            <w:r w:rsidRPr="00CB03EE">
              <w:rPr>
                <w:rFonts w:cs="Arial"/>
                <w:b/>
              </w:rPr>
              <w:t>Prüfer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F58" w:rsidRPr="00CB03EE" w:rsidRDefault="004C4F58" w:rsidP="00860B77">
            <w:pPr>
              <w:jc w:val="center"/>
              <w:rPr>
                <w:rFonts w:cs="Arial"/>
                <w:b/>
              </w:rPr>
            </w:pPr>
            <w:r w:rsidRPr="00CB03EE">
              <w:rPr>
                <w:rFonts w:cs="Arial"/>
                <w:b/>
              </w:rPr>
              <w:t>Termin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F58" w:rsidRPr="00CB03EE" w:rsidRDefault="004C4F58" w:rsidP="00860B7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Note</w:t>
            </w:r>
          </w:p>
        </w:tc>
      </w:tr>
      <w:tr w:rsidR="004C4F58" w:rsidRPr="00CB03EE" w:rsidTr="00860B77">
        <w:trPr>
          <w:cantSplit/>
          <w:jc w:val="center"/>
        </w:trPr>
        <w:tc>
          <w:tcPr>
            <w:tcW w:w="1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4F58" w:rsidRPr="00CB03EE" w:rsidRDefault="004C4F58" w:rsidP="00860B77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t>Komplexitätsmanagement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F58" w:rsidRPr="00CB03EE" w:rsidRDefault="004C4F58" w:rsidP="00860B77">
            <w:pPr>
              <w:jc w:val="center"/>
              <w:rPr>
                <w:rFonts w:cs="Arial"/>
              </w:rPr>
            </w:pPr>
            <w:r w:rsidRPr="00CB03EE">
              <w:rPr>
                <w:rFonts w:cs="Arial"/>
                <w:noProof/>
              </w:rPr>
              <w:t xml:space="preserve">Prof. Dr. </w:t>
            </w:r>
            <w:r>
              <w:rPr>
                <w:rFonts w:cs="Arial"/>
                <w:noProof/>
              </w:rPr>
              <w:t>xxx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58" w:rsidRPr="00CB03EE" w:rsidRDefault="004C4F58" w:rsidP="00860B77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20.07.2010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58" w:rsidRDefault="004C4F58" w:rsidP="00860B77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3.0</w:t>
            </w:r>
          </w:p>
        </w:tc>
      </w:tr>
    </w:tbl>
    <w:p w:rsidR="004C4F58" w:rsidRPr="00CB03EE" w:rsidRDefault="004C4F58" w:rsidP="004C4F58">
      <w:pPr>
        <w:pStyle w:val="KIT-Absatz"/>
        <w:rPr>
          <w:rFonts w:cs="Arial"/>
          <w:sz w:val="20"/>
        </w:rPr>
      </w:pPr>
    </w:p>
    <w:p w:rsidR="004C4F58" w:rsidRPr="00CB03EE" w:rsidRDefault="004C4F58" w:rsidP="004C4F58">
      <w:pPr>
        <w:pStyle w:val="KIT-Absatz"/>
        <w:rPr>
          <w:rFonts w:cs="Arial"/>
          <w:sz w:val="20"/>
        </w:rPr>
      </w:pPr>
    </w:p>
    <w:p w:rsidR="004C4F58" w:rsidRDefault="004C4F58" w:rsidP="004C4F58">
      <w:pPr>
        <w:pStyle w:val="KIT-Absatz"/>
        <w:rPr>
          <w:sz w:val="20"/>
        </w:rPr>
      </w:pPr>
    </w:p>
    <w:p w:rsidR="004C4F58" w:rsidRDefault="004C4F58" w:rsidP="004C4F58">
      <w:pPr>
        <w:pStyle w:val="KIT-Absatz"/>
        <w:rPr>
          <w:sz w:val="20"/>
        </w:rPr>
      </w:pPr>
    </w:p>
    <w:p w:rsidR="004C4F58" w:rsidRDefault="004C4F58" w:rsidP="004C4F58">
      <w:pPr>
        <w:pStyle w:val="KIT-Absatz"/>
        <w:rPr>
          <w:sz w:val="20"/>
        </w:rPr>
      </w:pPr>
    </w:p>
    <w:p w:rsidR="004C4F58" w:rsidRDefault="004C4F58" w:rsidP="004C4F58">
      <w:pPr>
        <w:pStyle w:val="KIT-Absatz"/>
        <w:rPr>
          <w:sz w:val="20"/>
        </w:rPr>
      </w:pPr>
      <w:r>
        <w:rPr>
          <w:sz w:val="20"/>
        </w:rPr>
        <w:t>Unterschrift</w:t>
      </w:r>
    </w:p>
    <w:p w:rsidR="00F56A1A" w:rsidRPr="00CA6816" w:rsidRDefault="00F56A1A" w:rsidP="004C4F58">
      <w:pPr>
        <w:pStyle w:val="KIT-Absatz"/>
      </w:pPr>
    </w:p>
    <w:sectPr w:rsidR="00F56A1A" w:rsidRPr="00CA6816" w:rsidSect="002D2B9A">
      <w:headerReference w:type="first" r:id="rId9"/>
      <w:footerReference w:type="first" r:id="rId10"/>
      <w:pgSz w:w="11907" w:h="16840" w:code="9"/>
      <w:pgMar w:top="1418" w:right="1134" w:bottom="1701" w:left="1134" w:header="669" w:footer="32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038" w:rsidRDefault="00487038">
      <w:r>
        <w:separator/>
      </w:r>
    </w:p>
  </w:endnote>
  <w:endnote w:type="continuationSeparator" w:id="0">
    <w:p w:rsidR="00487038" w:rsidRDefault="0048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3063"/>
      <w:gridCol w:w="3741"/>
      <w:gridCol w:w="2835"/>
    </w:tblGrid>
    <w:tr w:rsidR="00B87550" w:rsidRPr="00B87550" w:rsidTr="00FC086F">
      <w:trPr>
        <w:trHeight w:val="1503"/>
      </w:trPr>
      <w:tc>
        <w:tcPr>
          <w:tcW w:w="3063" w:type="dxa"/>
        </w:tcPr>
        <w:p w:rsidR="00EA14B6" w:rsidRDefault="00EA14B6" w:rsidP="00EA14B6">
          <w:pPr>
            <w:rPr>
              <w:sz w:val="12"/>
            </w:rPr>
          </w:pPr>
        </w:p>
        <w:p w:rsidR="00EA14B6" w:rsidRPr="002B7036" w:rsidRDefault="00EA14B6" w:rsidP="00EA14B6">
          <w:pPr>
            <w:rPr>
              <w:sz w:val="12"/>
            </w:rPr>
          </w:pPr>
          <w:r>
            <w:rPr>
              <w:sz w:val="12"/>
            </w:rPr>
            <w:t>B</w:t>
          </w:r>
          <w:r w:rsidRPr="002B7036">
            <w:rPr>
              <w:sz w:val="12"/>
            </w:rPr>
            <w:t>esucheranschrift:</w:t>
          </w:r>
          <w:r>
            <w:rPr>
              <w:sz w:val="12"/>
            </w:rPr>
            <w:t xml:space="preserve"> </w:t>
          </w:r>
        </w:p>
        <w:p w:rsidR="00AD5DEA" w:rsidRPr="006124B9" w:rsidRDefault="00AD5DEA" w:rsidP="00AD5DEA">
          <w:pPr>
            <w:rPr>
              <w:sz w:val="12"/>
            </w:rPr>
          </w:pPr>
          <w:r w:rsidRPr="006124B9">
            <w:rPr>
              <w:sz w:val="12"/>
            </w:rPr>
            <w:t>KIT-Campus Süd</w:t>
          </w:r>
        </w:p>
        <w:p w:rsidR="00603415" w:rsidRPr="006124B9" w:rsidRDefault="00603415" w:rsidP="00603415">
          <w:pPr>
            <w:rPr>
              <w:sz w:val="12"/>
            </w:rPr>
          </w:pPr>
          <w:r w:rsidRPr="006124B9">
            <w:rPr>
              <w:sz w:val="12"/>
            </w:rPr>
            <w:t>Institut AIFB – Geb. 05.20</w:t>
          </w: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Kaiserstr. 89</w:t>
          </w: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761</w:t>
          </w:r>
          <w:r>
            <w:rPr>
              <w:sz w:val="12"/>
            </w:rPr>
            <w:t>33</w:t>
          </w:r>
          <w:r w:rsidRPr="002B7036">
            <w:rPr>
              <w:sz w:val="12"/>
            </w:rPr>
            <w:t xml:space="preserve"> Karlsruhe</w:t>
          </w:r>
        </w:p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</w:tc>
      <w:tc>
        <w:tcPr>
          <w:tcW w:w="3741" w:type="dxa"/>
        </w:tcPr>
        <w:p w:rsidR="00B87550" w:rsidRDefault="00B87550" w:rsidP="00B87550">
          <w:pPr>
            <w:pStyle w:val="Fuzeile"/>
            <w:rPr>
              <w:rStyle w:val="Seitenzahl"/>
            </w:rPr>
          </w:pPr>
        </w:p>
        <w:p w:rsidR="00EA14B6" w:rsidRPr="00B87550" w:rsidRDefault="00EA14B6" w:rsidP="00B87550">
          <w:pPr>
            <w:pStyle w:val="Fuzeile"/>
            <w:rPr>
              <w:rStyle w:val="Seitenzahl"/>
            </w:rPr>
          </w:pP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Postanschrift:</w:t>
          </w:r>
        </w:p>
        <w:p w:rsidR="00AD5DEA" w:rsidRPr="006124B9" w:rsidRDefault="00AD5DEA" w:rsidP="00AD5DEA">
          <w:pPr>
            <w:rPr>
              <w:sz w:val="12"/>
            </w:rPr>
          </w:pPr>
          <w:r w:rsidRPr="006124B9">
            <w:rPr>
              <w:sz w:val="12"/>
            </w:rPr>
            <w:t>KIT-Campus Süd</w:t>
          </w:r>
        </w:p>
        <w:p w:rsidR="00603415" w:rsidRPr="006124B9" w:rsidRDefault="00603415" w:rsidP="00EA14B6">
          <w:pPr>
            <w:rPr>
              <w:sz w:val="12"/>
            </w:rPr>
          </w:pPr>
          <w:r w:rsidRPr="006124B9">
            <w:rPr>
              <w:sz w:val="12"/>
            </w:rPr>
            <w:t>Institut AIFB – Geb. 05.20</w:t>
          </w:r>
        </w:p>
        <w:p w:rsidR="00B87550" w:rsidRPr="00EA14B6" w:rsidRDefault="00EA14B6" w:rsidP="00EA14B6">
          <w:pPr>
            <w:rPr>
              <w:rStyle w:val="Seitenzahl"/>
              <w:sz w:val="12"/>
            </w:rPr>
          </w:pPr>
          <w:r w:rsidRPr="002B7036">
            <w:rPr>
              <w:sz w:val="12"/>
            </w:rPr>
            <w:t>76128 Karlsruhe</w:t>
          </w:r>
        </w:p>
      </w:tc>
      <w:tc>
        <w:tcPr>
          <w:tcW w:w="2835" w:type="dxa"/>
        </w:tcPr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</w:tc>
    </w:tr>
  </w:tbl>
  <w:p w:rsidR="00654C60" w:rsidRPr="00C527FA" w:rsidRDefault="00654C60">
    <w:pPr>
      <w:pStyle w:val="Fuzeile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038" w:rsidRDefault="00487038">
      <w:r>
        <w:separator/>
      </w:r>
    </w:p>
  </w:footnote>
  <w:footnote w:type="continuationSeparator" w:id="0">
    <w:p w:rsidR="00487038" w:rsidRDefault="00487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60" w:rsidRPr="00C032D3" w:rsidRDefault="00654C60" w:rsidP="000A2894">
    <w:pPr>
      <w:spacing w:after="120"/>
      <w:rPr>
        <w:spacing w:val="7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37E04"/>
    <w:rsid w:val="00002870"/>
    <w:rsid w:val="000030BB"/>
    <w:rsid w:val="00011875"/>
    <w:rsid w:val="00011C56"/>
    <w:rsid w:val="00013C78"/>
    <w:rsid w:val="00014F6E"/>
    <w:rsid w:val="00017A10"/>
    <w:rsid w:val="00027285"/>
    <w:rsid w:val="00030D2C"/>
    <w:rsid w:val="00034771"/>
    <w:rsid w:val="00034FBC"/>
    <w:rsid w:val="00040424"/>
    <w:rsid w:val="000529C3"/>
    <w:rsid w:val="00053B03"/>
    <w:rsid w:val="00057116"/>
    <w:rsid w:val="00070A48"/>
    <w:rsid w:val="000762B5"/>
    <w:rsid w:val="00080860"/>
    <w:rsid w:val="000853E3"/>
    <w:rsid w:val="00085DB7"/>
    <w:rsid w:val="0008731E"/>
    <w:rsid w:val="00092278"/>
    <w:rsid w:val="00093733"/>
    <w:rsid w:val="000A2894"/>
    <w:rsid w:val="000A754B"/>
    <w:rsid w:val="000A7CA6"/>
    <w:rsid w:val="000B10CF"/>
    <w:rsid w:val="000B1B28"/>
    <w:rsid w:val="000B312D"/>
    <w:rsid w:val="000D2128"/>
    <w:rsid w:val="000D3653"/>
    <w:rsid w:val="000E3676"/>
    <w:rsid w:val="000E4565"/>
    <w:rsid w:val="000F57AA"/>
    <w:rsid w:val="000F6EA0"/>
    <w:rsid w:val="000F7935"/>
    <w:rsid w:val="00141DC1"/>
    <w:rsid w:val="00142061"/>
    <w:rsid w:val="001425EA"/>
    <w:rsid w:val="00142890"/>
    <w:rsid w:val="001436C5"/>
    <w:rsid w:val="00143DBA"/>
    <w:rsid w:val="00147D2B"/>
    <w:rsid w:val="001517A7"/>
    <w:rsid w:val="00154344"/>
    <w:rsid w:val="001546A7"/>
    <w:rsid w:val="00154DF8"/>
    <w:rsid w:val="001609B8"/>
    <w:rsid w:val="00160E21"/>
    <w:rsid w:val="00164C55"/>
    <w:rsid w:val="0017300B"/>
    <w:rsid w:val="00173AD8"/>
    <w:rsid w:val="00183263"/>
    <w:rsid w:val="00191F37"/>
    <w:rsid w:val="00197EF9"/>
    <w:rsid w:val="001A49B4"/>
    <w:rsid w:val="001A7677"/>
    <w:rsid w:val="001B2F55"/>
    <w:rsid w:val="001B58D8"/>
    <w:rsid w:val="001B7879"/>
    <w:rsid w:val="001D2498"/>
    <w:rsid w:val="001D48AC"/>
    <w:rsid w:val="001E00A7"/>
    <w:rsid w:val="001E012A"/>
    <w:rsid w:val="001E2C2E"/>
    <w:rsid w:val="001E3E01"/>
    <w:rsid w:val="001E469D"/>
    <w:rsid w:val="001E4ECC"/>
    <w:rsid w:val="001E5493"/>
    <w:rsid w:val="001F3927"/>
    <w:rsid w:val="001F6316"/>
    <w:rsid w:val="001F7DFB"/>
    <w:rsid w:val="001F7E99"/>
    <w:rsid w:val="002166E6"/>
    <w:rsid w:val="00216C41"/>
    <w:rsid w:val="002323FB"/>
    <w:rsid w:val="00233982"/>
    <w:rsid w:val="00235520"/>
    <w:rsid w:val="00235530"/>
    <w:rsid w:val="0024173B"/>
    <w:rsid w:val="0024517A"/>
    <w:rsid w:val="00246843"/>
    <w:rsid w:val="002540BD"/>
    <w:rsid w:val="002636F6"/>
    <w:rsid w:val="00273AB1"/>
    <w:rsid w:val="0028196B"/>
    <w:rsid w:val="002A083B"/>
    <w:rsid w:val="002A0FD2"/>
    <w:rsid w:val="002A1BBB"/>
    <w:rsid w:val="002A4BCA"/>
    <w:rsid w:val="002A7D87"/>
    <w:rsid w:val="002B4923"/>
    <w:rsid w:val="002B7036"/>
    <w:rsid w:val="002C0281"/>
    <w:rsid w:val="002C234F"/>
    <w:rsid w:val="002C6B94"/>
    <w:rsid w:val="002D11E5"/>
    <w:rsid w:val="002D2B9A"/>
    <w:rsid w:val="002D405A"/>
    <w:rsid w:val="002E4F2B"/>
    <w:rsid w:val="002E5183"/>
    <w:rsid w:val="002E76DD"/>
    <w:rsid w:val="00306559"/>
    <w:rsid w:val="003114AF"/>
    <w:rsid w:val="00315015"/>
    <w:rsid w:val="00323F75"/>
    <w:rsid w:val="00330798"/>
    <w:rsid w:val="0033167D"/>
    <w:rsid w:val="00331CDE"/>
    <w:rsid w:val="00333A27"/>
    <w:rsid w:val="0033779D"/>
    <w:rsid w:val="00337E04"/>
    <w:rsid w:val="00340FBE"/>
    <w:rsid w:val="00346F41"/>
    <w:rsid w:val="00351B79"/>
    <w:rsid w:val="0035318F"/>
    <w:rsid w:val="003600A4"/>
    <w:rsid w:val="00360393"/>
    <w:rsid w:val="0036226A"/>
    <w:rsid w:val="003765F3"/>
    <w:rsid w:val="0038182A"/>
    <w:rsid w:val="00396620"/>
    <w:rsid w:val="003A2519"/>
    <w:rsid w:val="003A26DC"/>
    <w:rsid w:val="003B1141"/>
    <w:rsid w:val="003B1675"/>
    <w:rsid w:val="003B4837"/>
    <w:rsid w:val="003C11B7"/>
    <w:rsid w:val="003C2DE3"/>
    <w:rsid w:val="003C389E"/>
    <w:rsid w:val="003C5089"/>
    <w:rsid w:val="003E43A6"/>
    <w:rsid w:val="003E58F6"/>
    <w:rsid w:val="003E59AC"/>
    <w:rsid w:val="003E5EFB"/>
    <w:rsid w:val="003F009E"/>
    <w:rsid w:val="003F1CE8"/>
    <w:rsid w:val="00405A6C"/>
    <w:rsid w:val="00407604"/>
    <w:rsid w:val="00407C07"/>
    <w:rsid w:val="00441A91"/>
    <w:rsid w:val="004468ED"/>
    <w:rsid w:val="0045712F"/>
    <w:rsid w:val="00462EBC"/>
    <w:rsid w:val="00473B77"/>
    <w:rsid w:val="004742F3"/>
    <w:rsid w:val="00474F9B"/>
    <w:rsid w:val="00475F59"/>
    <w:rsid w:val="004767B9"/>
    <w:rsid w:val="00480141"/>
    <w:rsid w:val="00486F4F"/>
    <w:rsid w:val="00487038"/>
    <w:rsid w:val="00491B29"/>
    <w:rsid w:val="00493CDF"/>
    <w:rsid w:val="00494529"/>
    <w:rsid w:val="00494B90"/>
    <w:rsid w:val="004B0CF5"/>
    <w:rsid w:val="004C164A"/>
    <w:rsid w:val="004C4EE5"/>
    <w:rsid w:val="004C4F58"/>
    <w:rsid w:val="004C6CEB"/>
    <w:rsid w:val="004D6A60"/>
    <w:rsid w:val="004E3EA8"/>
    <w:rsid w:val="004F7F4F"/>
    <w:rsid w:val="00502964"/>
    <w:rsid w:val="00504676"/>
    <w:rsid w:val="0052303E"/>
    <w:rsid w:val="00530601"/>
    <w:rsid w:val="00530CC4"/>
    <w:rsid w:val="00532444"/>
    <w:rsid w:val="00535A3F"/>
    <w:rsid w:val="0054038A"/>
    <w:rsid w:val="00561F92"/>
    <w:rsid w:val="0056403A"/>
    <w:rsid w:val="00565119"/>
    <w:rsid w:val="00586144"/>
    <w:rsid w:val="00597672"/>
    <w:rsid w:val="0059771D"/>
    <w:rsid w:val="005B2410"/>
    <w:rsid w:val="005C78C9"/>
    <w:rsid w:val="005C79B1"/>
    <w:rsid w:val="005D068B"/>
    <w:rsid w:val="005D71F6"/>
    <w:rsid w:val="00603415"/>
    <w:rsid w:val="00603AA4"/>
    <w:rsid w:val="00611B4F"/>
    <w:rsid w:val="006124B9"/>
    <w:rsid w:val="00615D75"/>
    <w:rsid w:val="00627435"/>
    <w:rsid w:val="0063142F"/>
    <w:rsid w:val="00637CBF"/>
    <w:rsid w:val="0064466E"/>
    <w:rsid w:val="00654C60"/>
    <w:rsid w:val="00654F5F"/>
    <w:rsid w:val="00660985"/>
    <w:rsid w:val="00660DF7"/>
    <w:rsid w:val="00664D4B"/>
    <w:rsid w:val="006716B1"/>
    <w:rsid w:val="00673BB7"/>
    <w:rsid w:val="00685B9A"/>
    <w:rsid w:val="0068686A"/>
    <w:rsid w:val="00696BD0"/>
    <w:rsid w:val="00697196"/>
    <w:rsid w:val="006A3EFC"/>
    <w:rsid w:val="006A6D17"/>
    <w:rsid w:val="006B23E7"/>
    <w:rsid w:val="006B23FF"/>
    <w:rsid w:val="006B3A90"/>
    <w:rsid w:val="006B55DA"/>
    <w:rsid w:val="006C17D9"/>
    <w:rsid w:val="006C1E9A"/>
    <w:rsid w:val="006C2F93"/>
    <w:rsid w:val="006D2ECC"/>
    <w:rsid w:val="006D3AEF"/>
    <w:rsid w:val="006E54DA"/>
    <w:rsid w:val="006E5890"/>
    <w:rsid w:val="00703A05"/>
    <w:rsid w:val="00704876"/>
    <w:rsid w:val="0071409D"/>
    <w:rsid w:val="0071465F"/>
    <w:rsid w:val="007208A1"/>
    <w:rsid w:val="00720F87"/>
    <w:rsid w:val="007304C1"/>
    <w:rsid w:val="00732CDD"/>
    <w:rsid w:val="007452B5"/>
    <w:rsid w:val="00746C46"/>
    <w:rsid w:val="00757EE9"/>
    <w:rsid w:val="0076499C"/>
    <w:rsid w:val="00781430"/>
    <w:rsid w:val="007849B1"/>
    <w:rsid w:val="00787235"/>
    <w:rsid w:val="00790BFF"/>
    <w:rsid w:val="007939AC"/>
    <w:rsid w:val="007A3E8A"/>
    <w:rsid w:val="007A5A79"/>
    <w:rsid w:val="007A7C75"/>
    <w:rsid w:val="007B1B6D"/>
    <w:rsid w:val="007B2E73"/>
    <w:rsid w:val="007B5671"/>
    <w:rsid w:val="007B7125"/>
    <w:rsid w:val="007C4CEB"/>
    <w:rsid w:val="007D2C00"/>
    <w:rsid w:val="007D5198"/>
    <w:rsid w:val="007D5D5A"/>
    <w:rsid w:val="007E1825"/>
    <w:rsid w:val="007E4B82"/>
    <w:rsid w:val="007F394E"/>
    <w:rsid w:val="00804F7B"/>
    <w:rsid w:val="008124A8"/>
    <w:rsid w:val="00813B8A"/>
    <w:rsid w:val="00827DF9"/>
    <w:rsid w:val="00834EC1"/>
    <w:rsid w:val="008356AB"/>
    <w:rsid w:val="00835B0F"/>
    <w:rsid w:val="008371DB"/>
    <w:rsid w:val="00844A4E"/>
    <w:rsid w:val="00846652"/>
    <w:rsid w:val="0085191B"/>
    <w:rsid w:val="00852AA0"/>
    <w:rsid w:val="008530AB"/>
    <w:rsid w:val="0085627E"/>
    <w:rsid w:val="00862799"/>
    <w:rsid w:val="008A160D"/>
    <w:rsid w:val="008A2735"/>
    <w:rsid w:val="008B033B"/>
    <w:rsid w:val="008B1EDF"/>
    <w:rsid w:val="008B6451"/>
    <w:rsid w:val="008C7BAE"/>
    <w:rsid w:val="008D6237"/>
    <w:rsid w:val="008E3FEE"/>
    <w:rsid w:val="008E591C"/>
    <w:rsid w:val="008E64E0"/>
    <w:rsid w:val="008F3C21"/>
    <w:rsid w:val="008F66CC"/>
    <w:rsid w:val="008F6E2A"/>
    <w:rsid w:val="009057BE"/>
    <w:rsid w:val="00911541"/>
    <w:rsid w:val="00912798"/>
    <w:rsid w:val="00912D35"/>
    <w:rsid w:val="00914840"/>
    <w:rsid w:val="009377DC"/>
    <w:rsid w:val="00942524"/>
    <w:rsid w:val="00945C68"/>
    <w:rsid w:val="00952489"/>
    <w:rsid w:val="00955792"/>
    <w:rsid w:val="00963254"/>
    <w:rsid w:val="009704E8"/>
    <w:rsid w:val="00982BEB"/>
    <w:rsid w:val="00984E7A"/>
    <w:rsid w:val="009919CD"/>
    <w:rsid w:val="009A6BEF"/>
    <w:rsid w:val="009B317A"/>
    <w:rsid w:val="009D5009"/>
    <w:rsid w:val="009E2416"/>
    <w:rsid w:val="009F2489"/>
    <w:rsid w:val="009F37A3"/>
    <w:rsid w:val="009F4C4D"/>
    <w:rsid w:val="009F5988"/>
    <w:rsid w:val="00A000D3"/>
    <w:rsid w:val="00A0643D"/>
    <w:rsid w:val="00A15D5E"/>
    <w:rsid w:val="00A16BD3"/>
    <w:rsid w:val="00A31B6B"/>
    <w:rsid w:val="00A432D0"/>
    <w:rsid w:val="00A447E0"/>
    <w:rsid w:val="00A449D1"/>
    <w:rsid w:val="00A459B1"/>
    <w:rsid w:val="00A52C0C"/>
    <w:rsid w:val="00A56724"/>
    <w:rsid w:val="00A6010F"/>
    <w:rsid w:val="00A6226E"/>
    <w:rsid w:val="00A66DC6"/>
    <w:rsid w:val="00A91203"/>
    <w:rsid w:val="00A92DC1"/>
    <w:rsid w:val="00AA4214"/>
    <w:rsid w:val="00AB10DD"/>
    <w:rsid w:val="00AC0E4E"/>
    <w:rsid w:val="00AC15F0"/>
    <w:rsid w:val="00AC1763"/>
    <w:rsid w:val="00AC3402"/>
    <w:rsid w:val="00AC726B"/>
    <w:rsid w:val="00AD5DEA"/>
    <w:rsid w:val="00AE7B1E"/>
    <w:rsid w:val="00AF4BDF"/>
    <w:rsid w:val="00AF74B3"/>
    <w:rsid w:val="00B011DB"/>
    <w:rsid w:val="00B0502E"/>
    <w:rsid w:val="00B1000B"/>
    <w:rsid w:val="00B12C42"/>
    <w:rsid w:val="00B14F1C"/>
    <w:rsid w:val="00B32C9E"/>
    <w:rsid w:val="00B34201"/>
    <w:rsid w:val="00B3729A"/>
    <w:rsid w:val="00B44E0D"/>
    <w:rsid w:val="00B47AC6"/>
    <w:rsid w:val="00B52787"/>
    <w:rsid w:val="00B56E5C"/>
    <w:rsid w:val="00B609BE"/>
    <w:rsid w:val="00B6180E"/>
    <w:rsid w:val="00B6246F"/>
    <w:rsid w:val="00B86786"/>
    <w:rsid w:val="00B87550"/>
    <w:rsid w:val="00B9221B"/>
    <w:rsid w:val="00B975C9"/>
    <w:rsid w:val="00BA0693"/>
    <w:rsid w:val="00BA5E9F"/>
    <w:rsid w:val="00BB0989"/>
    <w:rsid w:val="00BB1BDB"/>
    <w:rsid w:val="00BC52E2"/>
    <w:rsid w:val="00BD646E"/>
    <w:rsid w:val="00BE28FD"/>
    <w:rsid w:val="00BE599A"/>
    <w:rsid w:val="00BE616A"/>
    <w:rsid w:val="00BF0205"/>
    <w:rsid w:val="00BF5734"/>
    <w:rsid w:val="00BF57DB"/>
    <w:rsid w:val="00BF716A"/>
    <w:rsid w:val="00C032D3"/>
    <w:rsid w:val="00C0662C"/>
    <w:rsid w:val="00C235E3"/>
    <w:rsid w:val="00C2438B"/>
    <w:rsid w:val="00C35EF8"/>
    <w:rsid w:val="00C36E25"/>
    <w:rsid w:val="00C45715"/>
    <w:rsid w:val="00C527FA"/>
    <w:rsid w:val="00C605A8"/>
    <w:rsid w:val="00C6559C"/>
    <w:rsid w:val="00C711AC"/>
    <w:rsid w:val="00C73E30"/>
    <w:rsid w:val="00C74734"/>
    <w:rsid w:val="00C76D3E"/>
    <w:rsid w:val="00C77022"/>
    <w:rsid w:val="00C85B8D"/>
    <w:rsid w:val="00C871CF"/>
    <w:rsid w:val="00C90F25"/>
    <w:rsid w:val="00C92AF6"/>
    <w:rsid w:val="00C9532F"/>
    <w:rsid w:val="00CA6816"/>
    <w:rsid w:val="00CB1EA1"/>
    <w:rsid w:val="00CC1CF1"/>
    <w:rsid w:val="00CD2F9A"/>
    <w:rsid w:val="00CD45AF"/>
    <w:rsid w:val="00CD675F"/>
    <w:rsid w:val="00CE003C"/>
    <w:rsid w:val="00CE405D"/>
    <w:rsid w:val="00CE6801"/>
    <w:rsid w:val="00CE771E"/>
    <w:rsid w:val="00CF18AE"/>
    <w:rsid w:val="00CF3B79"/>
    <w:rsid w:val="00CF6F62"/>
    <w:rsid w:val="00D07CED"/>
    <w:rsid w:val="00D109DC"/>
    <w:rsid w:val="00D14FCD"/>
    <w:rsid w:val="00D257BC"/>
    <w:rsid w:val="00D30C95"/>
    <w:rsid w:val="00D32F82"/>
    <w:rsid w:val="00D43441"/>
    <w:rsid w:val="00D45469"/>
    <w:rsid w:val="00D56ACA"/>
    <w:rsid w:val="00D75333"/>
    <w:rsid w:val="00D759F3"/>
    <w:rsid w:val="00D75AE5"/>
    <w:rsid w:val="00D76131"/>
    <w:rsid w:val="00D87CD8"/>
    <w:rsid w:val="00DA249C"/>
    <w:rsid w:val="00DA400E"/>
    <w:rsid w:val="00DA6D18"/>
    <w:rsid w:val="00DD17B3"/>
    <w:rsid w:val="00DD2330"/>
    <w:rsid w:val="00DD69B2"/>
    <w:rsid w:val="00DF053F"/>
    <w:rsid w:val="00E04407"/>
    <w:rsid w:val="00E0582C"/>
    <w:rsid w:val="00E06E84"/>
    <w:rsid w:val="00E153AD"/>
    <w:rsid w:val="00E15A3D"/>
    <w:rsid w:val="00E204B2"/>
    <w:rsid w:val="00E22E43"/>
    <w:rsid w:val="00E252D9"/>
    <w:rsid w:val="00E42AD4"/>
    <w:rsid w:val="00E46404"/>
    <w:rsid w:val="00E4795B"/>
    <w:rsid w:val="00E5049A"/>
    <w:rsid w:val="00E73788"/>
    <w:rsid w:val="00E83052"/>
    <w:rsid w:val="00E90B82"/>
    <w:rsid w:val="00EA14B6"/>
    <w:rsid w:val="00EA1C4A"/>
    <w:rsid w:val="00EA4B1B"/>
    <w:rsid w:val="00EA5BE2"/>
    <w:rsid w:val="00EB0624"/>
    <w:rsid w:val="00EC5A6F"/>
    <w:rsid w:val="00EC6748"/>
    <w:rsid w:val="00ED0D81"/>
    <w:rsid w:val="00ED34FC"/>
    <w:rsid w:val="00ED6937"/>
    <w:rsid w:val="00EE645A"/>
    <w:rsid w:val="00EF40FD"/>
    <w:rsid w:val="00EF740A"/>
    <w:rsid w:val="00F0031F"/>
    <w:rsid w:val="00F04123"/>
    <w:rsid w:val="00F04AA5"/>
    <w:rsid w:val="00F104E7"/>
    <w:rsid w:val="00F27F3B"/>
    <w:rsid w:val="00F31682"/>
    <w:rsid w:val="00F4180E"/>
    <w:rsid w:val="00F56A1A"/>
    <w:rsid w:val="00F6290B"/>
    <w:rsid w:val="00F62BC4"/>
    <w:rsid w:val="00F6393B"/>
    <w:rsid w:val="00F71715"/>
    <w:rsid w:val="00F730E6"/>
    <w:rsid w:val="00F734AA"/>
    <w:rsid w:val="00F76263"/>
    <w:rsid w:val="00F81A9E"/>
    <w:rsid w:val="00F81C97"/>
    <w:rsid w:val="00F83740"/>
    <w:rsid w:val="00F91120"/>
    <w:rsid w:val="00FA0AAA"/>
    <w:rsid w:val="00FA0F33"/>
    <w:rsid w:val="00FB01B0"/>
    <w:rsid w:val="00FB1409"/>
    <w:rsid w:val="00FC04AE"/>
    <w:rsid w:val="00FC086F"/>
    <w:rsid w:val="00FC3E9E"/>
    <w:rsid w:val="00FD122E"/>
    <w:rsid w:val="00FD7DD9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0F8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F394E"/>
    <w:pPr>
      <w:spacing w:line="140" w:lineRule="exact"/>
    </w:pPr>
    <w:rPr>
      <w:sz w:val="10"/>
    </w:rPr>
  </w:style>
  <w:style w:type="paragraph" w:styleId="Kopfzeile">
    <w:name w:val="header"/>
    <w:basedOn w:val="Standard"/>
    <w:rsid w:val="00BA0693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rsid w:val="00491B29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sid w:val="00BA0693"/>
    <w:rPr>
      <w:sz w:val="22"/>
    </w:rPr>
  </w:style>
  <w:style w:type="character" w:customStyle="1" w:styleId="Krechts">
    <w:name w:val="Krechts"/>
    <w:basedOn w:val="Absatz-Standardschriftart"/>
    <w:rsid w:val="00BA0693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rsid w:val="00BA0693"/>
    <w:rPr>
      <w:color w:val="0000FF"/>
      <w:u w:val="single"/>
    </w:rPr>
  </w:style>
  <w:style w:type="paragraph" w:customStyle="1" w:styleId="Cert-Logo">
    <w:name w:val="Cert-Logo"/>
    <w:rsid w:val="00BA0693"/>
    <w:pPr>
      <w:spacing w:after="240"/>
      <w:ind w:right="1134"/>
    </w:pPr>
    <w:rPr>
      <w:rFonts w:ascii="Arial" w:hAnsi="Arial"/>
      <w:sz w:val="22"/>
    </w:rPr>
  </w:style>
  <w:style w:type="paragraph" w:customStyle="1" w:styleId="FZK-Logo">
    <w:name w:val="FZK-Logo"/>
    <w:rsid w:val="00BA0693"/>
  </w:style>
  <w:style w:type="paragraph" w:customStyle="1" w:styleId="FormatvorlageFuzeileLinks">
    <w:name w:val="Formatvorlage Fußzeile + Links"/>
    <w:basedOn w:val="Standard"/>
    <w:autoRedefine/>
    <w:rsid w:val="00396620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rsid w:val="00BA0693"/>
    <w:rPr>
      <w:sz w:val="24"/>
      <w:szCs w:val="24"/>
    </w:rPr>
  </w:style>
  <w:style w:type="table" w:styleId="Tabellengitternetz">
    <w:name w:val="Table Grid"/>
    <w:basedOn w:val="NormaleTabelle"/>
    <w:rsid w:val="00615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IT-Absatz8ptFettZeilenabstandGenau1075pt">
    <w:name w:val="KIT-Absatz 8 pt Fett Zeilenabstand:  Genau 1075 pt"/>
    <w:basedOn w:val="Standard"/>
    <w:rsid w:val="0035318F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rsid w:val="00F71715"/>
    <w:pPr>
      <w:spacing w:line="260" w:lineRule="exact"/>
      <w:ind w:right="851"/>
    </w:pPr>
  </w:style>
  <w:style w:type="paragraph" w:styleId="Sprechblasentext">
    <w:name w:val="Balloon Text"/>
    <w:basedOn w:val="Standard"/>
    <w:semiHidden/>
    <w:rsid w:val="00F8374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527FA"/>
  </w:style>
  <w:style w:type="paragraph" w:customStyle="1" w:styleId="bodytext">
    <w:name w:val="bodytext"/>
    <w:basedOn w:val="Standard"/>
    <w:rsid w:val="007A7C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A7C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\Desktop\Briefvorlagen\KIT-AIFB-Brief-0520-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KIT-AIFB-Brief-0520-F.dotx</Template>
  <TotalTime>0</TotalTime>
  <Pages>1</Pages>
  <Words>65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Briefvorlage für alle Bereiche</vt:lpstr>
    </vt:vector>
  </TitlesOfParts>
  <Company>KIT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Briefvorlage für alle Bereiche</dc:title>
  <dc:creator>Daniel Sommer</dc:creator>
  <cp:lastModifiedBy>awi</cp:lastModifiedBy>
  <cp:revision>3</cp:revision>
  <cp:lastPrinted>2013-09-11T12:54:00Z</cp:lastPrinted>
  <dcterms:created xsi:type="dcterms:W3CDTF">2013-09-12T13:33:00Z</dcterms:created>
  <dcterms:modified xsi:type="dcterms:W3CDTF">2013-09-12T13:37:00Z</dcterms:modified>
</cp:coreProperties>
</file>