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C12F3B" w:rsidP="00FC086F">
            <w:pPr>
              <w:pStyle w:val="KIT-Absatz"/>
              <w:spacing w:before="860" w:line="260" w:lineRule="exact"/>
              <w:rPr>
                <w:szCs w:val="18"/>
              </w:rPr>
            </w:pPr>
            <w:bookmarkStart w:id="0" w:name="_GoBack"/>
            <w:r>
              <w:rPr>
                <w:noProof/>
                <w:szCs w:val="18"/>
              </w:rPr>
              <w:drawing>
                <wp:inline distT="0" distB="0" distL="0" distR="0">
                  <wp:extent cx="1458000" cy="6732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_logo_de_4c_positiv-aif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5246D9">
              <w:rPr>
                <w:noProof/>
                <w:szCs w:val="18"/>
              </w:rPr>
              <w:pict>
                <v:group id="_x0000_s1056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top:142;width:11807;height:16696;mso-position-vertical-relative:page">
                    <v:imagedata r:id="rId8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992;top:15791;width:9900;height:510" filled="f" stroked="f">
                    <v:textbox style="mso-next-textbox:#_x0000_s1058">
                      <w:txbxContent>
                        <w:p w:rsidR="008A160D" w:rsidRPr="00DD4CBA" w:rsidRDefault="008A160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Universität des Landes Baden-Württemberg und nationales </w:t>
                          </w:r>
                          <w:r w:rsidR="007A7C75" w:rsidRPr="00F81C97">
                            <w:rPr>
                              <w:sz w:val="14"/>
                              <w:szCs w:val="12"/>
                            </w:rPr>
                            <w:t>F</w:t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orschungszentrum in der Helmholtz-Gemeinschaft          </w:t>
                          </w:r>
                          <w:r w:rsidR="007A7C75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6124B9" w:rsidP="00F81C97">
            <w:pPr>
              <w:pStyle w:val="KIT-Absatz8ptFettZeilenabstandGenau1075pt"/>
              <w:spacing w:before="360"/>
            </w:pPr>
            <w:bookmarkStart w:id="1" w:name="OE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18C2E4" wp14:editId="53F9A0AF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36580" cy="525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B_pos_c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8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Pr="006124B9" w:rsidRDefault="006124B9" w:rsidP="006124B9">
            <w:pPr>
              <w:pStyle w:val="KIT-Absatz8ptFettZeilenabstandGenau1075pt"/>
            </w:pPr>
            <w:r w:rsidRPr="006124B9">
              <w:t xml:space="preserve">Institut für Angewandte Informatik  </w:t>
            </w:r>
            <w:bookmarkStart w:id="2" w:name="Leiter"/>
            <w:bookmarkEnd w:id="2"/>
            <w:r>
              <w:t>und Formale Beschreibungsverfahren</w:t>
            </w:r>
          </w:p>
        </w:tc>
      </w:tr>
      <w:tr w:rsidR="004F7F4F" w:rsidTr="00BE28FD">
        <w:trPr>
          <w:trHeight w:hRule="exact" w:val="516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3" w:name="besucherStr"/>
            <w:bookmarkEnd w:id="3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AD5DEA" w:rsidP="00AD5DEA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4" w:name="LieferAdr"/>
            <w:bookmarkEnd w:id="4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BC18EB">
              <w:rPr>
                <w:sz w:val="12"/>
                <w:szCs w:val="10"/>
              </w:rPr>
              <w:t>Institut AIFB – Geb. 11.4</w:t>
            </w:r>
            <w:r w:rsidR="00603415">
              <w:rPr>
                <w:sz w:val="12"/>
                <w:szCs w:val="10"/>
              </w:rPr>
              <w:t xml:space="preserve">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5" w:name="bearbeiter"/>
            <w:bookmarkEnd w:id="5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6" w:name="Adresse"/>
            <w:bookmarkEnd w:id="6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7" w:name="telefon"/>
            <w:bookmarkEnd w:id="7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fax"/>
            <w:bookmarkEnd w:id="8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email"/>
            <w:bookmarkEnd w:id="9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web"/>
            <w:bookmarkEnd w:id="10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1" w:name="UZeichen"/>
            <w:bookmarkStart w:id="12" w:name="Dat"/>
            <w:bookmarkEnd w:id="11"/>
            <w:bookmarkEnd w:id="12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proofErr w:type="spellStart"/>
            <w:r w:rsidR="00603415">
              <w:rPr>
                <w:szCs w:val="14"/>
              </w:rPr>
              <w:t>xx.xx.xxxx</w:t>
            </w:r>
            <w:proofErr w:type="spellEnd"/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3" w:name="zertlogo"/>
            <w:bookmarkEnd w:id="13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4" w:name="zerttext"/>
            <w:bookmarkEnd w:id="14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5" w:name="Text"/>
      <w:bookmarkStart w:id="16" w:name="rahmen"/>
      <w:bookmarkEnd w:id="15"/>
      <w:bookmarkEnd w:id="16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7" w:name="mfg"/>
      <w:bookmarkEnd w:id="17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10"/>
      <w:footerReference w:type="first" r:id="rId11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D9" w:rsidRDefault="005246D9">
      <w:r>
        <w:separator/>
      </w:r>
    </w:p>
  </w:endnote>
  <w:endnote w:type="continuationSeparator" w:id="0">
    <w:p w:rsidR="005246D9" w:rsidRDefault="0052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BC18EB" w:rsidP="00603415">
          <w:pPr>
            <w:rPr>
              <w:sz w:val="12"/>
            </w:rPr>
          </w:pPr>
          <w:r>
            <w:rPr>
              <w:sz w:val="12"/>
            </w:rPr>
            <w:t>Institut AIFB – Geb. 11.4</w:t>
          </w:r>
          <w:r w:rsidR="00603415" w:rsidRPr="006124B9">
            <w:rPr>
              <w:sz w:val="12"/>
            </w:rPr>
            <w:t>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BC18EB" w:rsidP="00EA14B6">
          <w:pPr>
            <w:rPr>
              <w:sz w:val="12"/>
            </w:rPr>
          </w:pPr>
          <w:r>
            <w:rPr>
              <w:sz w:val="12"/>
            </w:rPr>
            <w:t>Institut AIFB – Geb. 11.4</w:t>
          </w:r>
          <w:r w:rsidR="00603415" w:rsidRPr="006124B9">
            <w:rPr>
              <w:sz w:val="12"/>
            </w:rPr>
            <w:t>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D9" w:rsidRDefault="005246D9">
      <w:r>
        <w:separator/>
      </w:r>
    </w:p>
  </w:footnote>
  <w:footnote w:type="continuationSeparator" w:id="0">
    <w:p w:rsidR="005246D9" w:rsidRDefault="0052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E04"/>
    <w:rsid w:val="00002870"/>
    <w:rsid w:val="000030BB"/>
    <w:rsid w:val="00011875"/>
    <w:rsid w:val="00011C56"/>
    <w:rsid w:val="00013C78"/>
    <w:rsid w:val="00014F6E"/>
    <w:rsid w:val="00017A10"/>
    <w:rsid w:val="00027285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41DC1"/>
    <w:rsid w:val="00142061"/>
    <w:rsid w:val="001425EA"/>
    <w:rsid w:val="00142890"/>
    <w:rsid w:val="001436C5"/>
    <w:rsid w:val="00143DBA"/>
    <w:rsid w:val="00147D2B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6642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37E04"/>
    <w:rsid w:val="00340FBE"/>
    <w:rsid w:val="00346F41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68ED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7F4F"/>
    <w:rsid w:val="00502964"/>
    <w:rsid w:val="00504676"/>
    <w:rsid w:val="005202D2"/>
    <w:rsid w:val="0052303E"/>
    <w:rsid w:val="005246D9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24B9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1430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735"/>
    <w:rsid w:val="008B033B"/>
    <w:rsid w:val="008B1EDF"/>
    <w:rsid w:val="008C7BAE"/>
    <w:rsid w:val="008D6237"/>
    <w:rsid w:val="008D7845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919CD"/>
    <w:rsid w:val="009A6BEF"/>
    <w:rsid w:val="009B317A"/>
    <w:rsid w:val="009D5009"/>
    <w:rsid w:val="009E2416"/>
    <w:rsid w:val="009F2489"/>
    <w:rsid w:val="009F37A3"/>
    <w:rsid w:val="009F4C4D"/>
    <w:rsid w:val="009F5988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1203"/>
    <w:rsid w:val="00A92DC1"/>
    <w:rsid w:val="00AA4214"/>
    <w:rsid w:val="00AB10DD"/>
    <w:rsid w:val="00AC0E4E"/>
    <w:rsid w:val="00AC15F0"/>
    <w:rsid w:val="00AC1763"/>
    <w:rsid w:val="00AC3402"/>
    <w:rsid w:val="00AC726B"/>
    <w:rsid w:val="00AD5DEA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75C9"/>
    <w:rsid w:val="00BA0693"/>
    <w:rsid w:val="00BA5E9F"/>
    <w:rsid w:val="00BB0989"/>
    <w:rsid w:val="00BB1BDB"/>
    <w:rsid w:val="00BC18EB"/>
    <w:rsid w:val="00BC52E2"/>
    <w:rsid w:val="00BD646E"/>
    <w:rsid w:val="00BE28FD"/>
    <w:rsid w:val="00BE599A"/>
    <w:rsid w:val="00BE616A"/>
    <w:rsid w:val="00BF0205"/>
    <w:rsid w:val="00BF5734"/>
    <w:rsid w:val="00BF57DB"/>
    <w:rsid w:val="00BF716A"/>
    <w:rsid w:val="00C032D3"/>
    <w:rsid w:val="00C0662C"/>
    <w:rsid w:val="00C12F3B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raster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KIT-AIFB-Brief-0520-F.dotx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Daniel Sommer</cp:lastModifiedBy>
  <cp:revision>5</cp:revision>
  <cp:lastPrinted>2013-09-01T15:18:00Z</cp:lastPrinted>
  <dcterms:created xsi:type="dcterms:W3CDTF">2013-09-01T15:18:00Z</dcterms:created>
  <dcterms:modified xsi:type="dcterms:W3CDTF">2013-09-11T13:25:00Z</dcterms:modified>
</cp:coreProperties>
</file>